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4FA7" w14:textId="77777777" w:rsidR="00966360" w:rsidRDefault="00F144F9" w:rsidP="00F144F9">
      <w:pPr>
        <w:pStyle w:val="Sidehoved1"/>
        <w:rPr>
          <w:rFonts w:ascii="Times New Roman" w:hAnsi="Times New Roman"/>
          <w:b/>
          <w:sz w:val="44"/>
          <w:szCs w:val="32"/>
        </w:rPr>
      </w:pPr>
      <w:r w:rsidRPr="00966360">
        <w:rPr>
          <w:rFonts w:ascii="Times New Roman" w:hAnsi="Times New Roman"/>
          <w:sz w:val="36"/>
        </w:rPr>
        <w:br/>
      </w:r>
    </w:p>
    <w:p w14:paraId="1925917D" w14:textId="4BC4EBD0" w:rsidR="00F144F9" w:rsidRPr="00067ACD" w:rsidRDefault="00F144F9" w:rsidP="00F144F9">
      <w:pPr>
        <w:pStyle w:val="Sidehoved1"/>
        <w:rPr>
          <w:rFonts w:asciiTheme="minorHAnsi" w:hAnsiTheme="minorHAnsi" w:cstheme="minorHAnsi"/>
          <w:b/>
          <w:sz w:val="46"/>
          <w:szCs w:val="46"/>
        </w:rPr>
      </w:pPr>
      <w:r w:rsidRPr="00067ACD">
        <w:rPr>
          <w:rFonts w:asciiTheme="minorHAnsi" w:hAnsiTheme="minorHAnsi" w:cstheme="minorHAnsi"/>
          <w:b/>
          <w:sz w:val="46"/>
          <w:szCs w:val="46"/>
        </w:rPr>
        <w:t>Motiveret an</w:t>
      </w:r>
      <w:r w:rsidR="00CD72CC">
        <w:rPr>
          <w:rFonts w:asciiTheme="minorHAnsi" w:hAnsiTheme="minorHAnsi" w:cstheme="minorHAnsi"/>
          <w:b/>
          <w:sz w:val="46"/>
          <w:szCs w:val="46"/>
        </w:rPr>
        <w:t xml:space="preserve">søgning til DTU </w:t>
      </w:r>
      <w:proofErr w:type="spellStart"/>
      <w:r w:rsidR="00CD72CC">
        <w:rPr>
          <w:rFonts w:asciiTheme="minorHAnsi" w:hAnsiTheme="minorHAnsi" w:cstheme="minorHAnsi"/>
          <w:b/>
          <w:sz w:val="46"/>
          <w:szCs w:val="46"/>
        </w:rPr>
        <w:t>ScienceShow</w:t>
      </w:r>
      <w:proofErr w:type="spellEnd"/>
      <w:r w:rsidR="00CD72CC">
        <w:rPr>
          <w:rFonts w:asciiTheme="minorHAnsi" w:hAnsiTheme="minorHAnsi" w:cstheme="minorHAnsi"/>
          <w:b/>
          <w:sz w:val="46"/>
          <w:szCs w:val="46"/>
        </w:rPr>
        <w:t xml:space="preserve"> 20</w:t>
      </w:r>
      <w:r w:rsidR="00BA71C5">
        <w:rPr>
          <w:rFonts w:asciiTheme="minorHAnsi" w:hAnsiTheme="minorHAnsi" w:cstheme="minorHAnsi"/>
          <w:b/>
          <w:sz w:val="46"/>
          <w:szCs w:val="46"/>
        </w:rPr>
        <w:t>20</w:t>
      </w:r>
    </w:p>
    <w:p w14:paraId="514B1764" w14:textId="77777777" w:rsidR="00F144F9" w:rsidRDefault="00F144F9" w:rsidP="00F144F9">
      <w:pPr>
        <w:pBdr>
          <w:bottom w:val="single" w:sz="12" w:space="1" w:color="00000A"/>
        </w:pBdr>
        <w:spacing w:after="0"/>
        <w:rPr>
          <w:rFonts w:ascii="Times New Roman" w:hAnsi="Times New Roman" w:cs="Times New Roman"/>
          <w:sz w:val="24"/>
        </w:rPr>
      </w:pPr>
    </w:p>
    <w:p w14:paraId="48CD2CE5" w14:textId="77777777" w:rsidR="00966360" w:rsidRDefault="00966360" w:rsidP="00F144F9">
      <w:pPr>
        <w:spacing w:after="0"/>
        <w:rPr>
          <w:rFonts w:ascii="Times New Roman" w:hAnsi="Times New Roman" w:cs="Times New Roman"/>
          <w:b/>
          <w:sz w:val="24"/>
        </w:rPr>
      </w:pPr>
    </w:p>
    <w:p w14:paraId="024037AB" w14:textId="77777777" w:rsidR="00F144F9" w:rsidRDefault="00F144F9" w:rsidP="00F144F9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966360" w14:paraId="00B9F565" w14:textId="77777777" w:rsidTr="00067ACD">
        <w:tc>
          <w:tcPr>
            <w:tcW w:w="4106" w:type="dxa"/>
          </w:tcPr>
          <w:p w14:paraId="74A452DD" w14:textId="77777777" w:rsidR="00966360" w:rsidRDefault="00966360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F0BEDE2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67B1E2C5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E55A072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5F8F914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B782890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BB91446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764B93D9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4C73E48B" w14:textId="77777777" w:rsidR="00966360" w:rsidRDefault="00966360" w:rsidP="00F144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Indsæt foto:</w:t>
            </w:r>
          </w:p>
          <w:p w14:paraId="151373F4" w14:textId="77777777" w:rsidR="00966360" w:rsidRDefault="00966360" w:rsidP="00F144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4" w:type="dxa"/>
          </w:tcPr>
          <w:p w14:paraId="265407BF" w14:textId="77777777" w:rsidR="00966360" w:rsidRDefault="00966360" w:rsidP="00F144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53E4A433" w14:textId="77777777" w:rsidTr="00067ACD">
        <w:tc>
          <w:tcPr>
            <w:tcW w:w="4106" w:type="dxa"/>
          </w:tcPr>
          <w:p w14:paraId="7907D058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Navn: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3BD0CA10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18B682C2" w14:textId="77777777" w:rsidTr="00067ACD">
        <w:tc>
          <w:tcPr>
            <w:tcW w:w="4106" w:type="dxa"/>
          </w:tcPr>
          <w:p w14:paraId="057C10F2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Alder: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03A2D448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090306CF" w14:textId="77777777" w:rsidTr="00067ACD">
        <w:tc>
          <w:tcPr>
            <w:tcW w:w="4106" w:type="dxa"/>
          </w:tcPr>
          <w:p w14:paraId="2CC31396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Mail: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52D3236E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065A9363" w14:textId="77777777" w:rsidTr="00067ACD">
        <w:tc>
          <w:tcPr>
            <w:tcW w:w="4106" w:type="dxa"/>
          </w:tcPr>
          <w:p w14:paraId="5428F07D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Tlf.: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419EDB94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138ACBE9" w14:textId="77777777" w:rsidTr="00067ACD">
        <w:tc>
          <w:tcPr>
            <w:tcW w:w="4106" w:type="dxa"/>
          </w:tcPr>
          <w:p w14:paraId="5BD4EF8A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Studieretning: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954" w:type="dxa"/>
          </w:tcPr>
          <w:p w14:paraId="12F67247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7B1466BD" w14:textId="77777777" w:rsidTr="00067ACD">
        <w:tc>
          <w:tcPr>
            <w:tcW w:w="4106" w:type="dxa"/>
          </w:tcPr>
          <w:p w14:paraId="4EBD7360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54FFF986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7BC66DC9" w14:textId="77777777" w:rsidTr="00067ACD">
        <w:tc>
          <w:tcPr>
            <w:tcW w:w="4106" w:type="dxa"/>
          </w:tcPr>
          <w:p w14:paraId="58B6516D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Studienummer: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655EAAAC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24E5CE1E" w14:textId="77777777" w:rsidTr="00067ACD">
        <w:tc>
          <w:tcPr>
            <w:tcW w:w="4106" w:type="dxa"/>
          </w:tcPr>
          <w:p w14:paraId="066EA80B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Forventet afslutning på uddannelsen: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5E315063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413CC15A" w14:textId="77777777" w:rsidTr="00067ACD">
        <w:tc>
          <w:tcPr>
            <w:tcW w:w="4106" w:type="dxa"/>
          </w:tcPr>
          <w:p w14:paraId="1F211ACF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 du kørekort?: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54" w:type="dxa"/>
          </w:tcPr>
          <w:p w14:paraId="540E3CBB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2D2775B" w14:textId="77777777" w:rsidR="00F144F9" w:rsidRDefault="00F144F9" w:rsidP="00F144F9">
      <w:pPr>
        <w:spacing w:after="0"/>
        <w:rPr>
          <w:rFonts w:ascii="Times New Roman" w:hAnsi="Times New Roman" w:cs="Times New Roman"/>
          <w:b/>
          <w:sz w:val="24"/>
        </w:rPr>
      </w:pPr>
    </w:p>
    <w:p w14:paraId="6F39B9D8" w14:textId="77777777" w:rsidR="00966360" w:rsidRDefault="00966360" w:rsidP="00F144F9">
      <w:pPr>
        <w:spacing w:after="0"/>
        <w:rPr>
          <w:rFonts w:ascii="Times New Roman" w:hAnsi="Times New Roman" w:cs="Times New Roman"/>
          <w:b/>
          <w:sz w:val="24"/>
        </w:rPr>
      </w:pPr>
    </w:p>
    <w:p w14:paraId="149B80DE" w14:textId="77777777" w:rsidR="00067ACD" w:rsidRDefault="00067ACD" w:rsidP="00F14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AB7F9E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4F9">
        <w:rPr>
          <w:rFonts w:ascii="Times New Roman" w:hAnsi="Times New Roman" w:cs="Times New Roman"/>
          <w:b/>
          <w:sz w:val="28"/>
          <w:szCs w:val="28"/>
        </w:rPr>
        <w:t xml:space="preserve">Følgende afsnit er din personlige ansøgning! </w:t>
      </w:r>
      <w:r w:rsidRPr="00F144F9">
        <w:rPr>
          <w:rFonts w:ascii="Times New Roman" w:hAnsi="Times New Roman" w:cs="Times New Roman"/>
          <w:b/>
          <w:sz w:val="28"/>
          <w:szCs w:val="28"/>
        </w:rPr>
        <w:br/>
      </w:r>
    </w:p>
    <w:p w14:paraId="4A4BA85D" w14:textId="77777777" w:rsidR="00F144F9" w:rsidRDefault="00F144F9" w:rsidP="00F144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Vi ønsker at ansøgningen som minimum indeholder nedenstående punkter:</w:t>
      </w:r>
      <w:r w:rsidR="004C7D7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01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7"/>
      </w:tblGrid>
      <w:tr w:rsidR="00F144F9" w14:paraId="778EE880" w14:textId="77777777" w:rsidTr="00F144F9">
        <w:trPr>
          <w:trHeight w:val="316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14:paraId="5386DB10" w14:textId="77777777" w:rsidR="00F144F9" w:rsidRPr="00546668" w:rsidRDefault="00F144F9" w:rsidP="00164776">
            <w:pPr>
              <w:spacing w:after="0"/>
            </w:pPr>
            <w:r w:rsidRPr="00164776">
              <w:rPr>
                <w:rFonts w:ascii="Times New Roman" w:hAnsi="Times New Roman" w:cs="Times New Roman"/>
                <w:sz w:val="24"/>
              </w:rPr>
              <w:t>Hvorfor vil du være en del af DTU ScienceShow?</w:t>
            </w:r>
          </w:p>
        </w:tc>
      </w:tr>
      <w:tr w:rsidR="00F144F9" w14:paraId="3203CD5A" w14:textId="77777777" w:rsidTr="00F144F9">
        <w:trPr>
          <w:trHeight w:val="316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14:paraId="407A61B9" w14:textId="77777777" w:rsidR="00F144F9" w:rsidRPr="00546668" w:rsidRDefault="00F144F9" w:rsidP="00164776">
            <w:pPr>
              <w:spacing w:after="0"/>
            </w:pPr>
            <w:r w:rsidRPr="00164776">
              <w:rPr>
                <w:rFonts w:ascii="Times New Roman" w:hAnsi="Times New Roman" w:cs="Times New Roman"/>
                <w:sz w:val="24"/>
              </w:rPr>
              <w:t>Hvorfor skal DTU ScienceShow vælge netop dig?</w:t>
            </w:r>
          </w:p>
        </w:tc>
      </w:tr>
      <w:tr w:rsidR="00F144F9" w14:paraId="5E78DE3B" w14:textId="77777777" w:rsidTr="00F144F9">
        <w:trPr>
          <w:trHeight w:val="303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14:paraId="56E9B2B0" w14:textId="77777777" w:rsidR="00F144F9" w:rsidRPr="00546668" w:rsidRDefault="00F144F9" w:rsidP="00164776">
            <w:pPr>
              <w:spacing w:after="0"/>
            </w:pPr>
            <w:r w:rsidRPr="00164776">
              <w:rPr>
                <w:rFonts w:ascii="Times New Roman" w:hAnsi="Times New Roman" w:cs="Times New Roman"/>
                <w:sz w:val="24"/>
              </w:rPr>
              <w:t>Hvad har du af tidligere arbejdserfaring?</w:t>
            </w:r>
          </w:p>
        </w:tc>
      </w:tr>
      <w:tr w:rsidR="00F144F9" w14:paraId="3707B336" w14:textId="77777777" w:rsidTr="00F144F9">
        <w:trPr>
          <w:trHeight w:val="316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14:paraId="5DF26489" w14:textId="77777777" w:rsidR="00F144F9" w:rsidRPr="00164776" w:rsidRDefault="00F144F9" w:rsidP="001647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64776">
              <w:rPr>
                <w:rFonts w:ascii="Times New Roman" w:hAnsi="Times New Roman" w:cs="Times New Roman"/>
                <w:sz w:val="24"/>
              </w:rPr>
              <w:t>Hvilke andre interesser/organisationer bruger du tid på uden for undervisningen?</w:t>
            </w:r>
          </w:p>
        </w:tc>
      </w:tr>
    </w:tbl>
    <w:p w14:paraId="3D72F77C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16967FB1" w14:textId="77777777" w:rsidR="00F144F9" w:rsidRPr="0098613C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26AD597B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634E95A7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58D01CEE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42F2BA91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74EC19ED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20AB7D5B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6DF4C108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619E39DA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0E1E5A68" w14:textId="77777777" w:rsidR="00F144F9" w:rsidRDefault="00F144F9" w:rsidP="00F144F9">
      <w:pPr>
        <w:spacing w:after="0"/>
      </w:pPr>
      <w:bookmarkStart w:id="0" w:name="h.gjdgxs"/>
      <w:bookmarkEnd w:id="0"/>
      <w:r>
        <w:br/>
      </w:r>
      <w:r>
        <w:br/>
      </w:r>
    </w:p>
    <w:p w14:paraId="3D7F0513" w14:textId="77777777" w:rsidR="00F144F9" w:rsidRDefault="00F144F9" w:rsidP="00F144F9">
      <w:pPr>
        <w:spacing w:after="0"/>
      </w:pPr>
    </w:p>
    <w:p w14:paraId="4CF273B5" w14:textId="77777777" w:rsidR="00F144F9" w:rsidRDefault="00F144F9" w:rsidP="00F144F9">
      <w:pPr>
        <w:spacing w:after="0"/>
      </w:pPr>
    </w:p>
    <w:p w14:paraId="0C4DBD60" w14:textId="77777777" w:rsidR="00F144F9" w:rsidRDefault="00F144F9" w:rsidP="00F144F9">
      <w:pPr>
        <w:spacing w:after="0"/>
      </w:pPr>
    </w:p>
    <w:p w14:paraId="1D66BE74" w14:textId="77777777" w:rsidR="00F144F9" w:rsidRDefault="00F144F9" w:rsidP="00F144F9">
      <w:pPr>
        <w:spacing w:after="0"/>
      </w:pPr>
    </w:p>
    <w:p w14:paraId="09A532EC" w14:textId="77777777" w:rsidR="00F144F9" w:rsidRDefault="00F144F9" w:rsidP="00F144F9">
      <w:pPr>
        <w:spacing w:after="0"/>
      </w:pPr>
    </w:p>
    <w:p w14:paraId="219F45DA" w14:textId="77777777" w:rsidR="00F144F9" w:rsidRDefault="00F144F9" w:rsidP="00F144F9">
      <w:pPr>
        <w:spacing w:after="0"/>
      </w:pPr>
    </w:p>
    <w:p w14:paraId="764785EC" w14:textId="77777777" w:rsidR="00F144F9" w:rsidRDefault="00F144F9" w:rsidP="00F144F9">
      <w:pPr>
        <w:spacing w:after="0"/>
      </w:pPr>
    </w:p>
    <w:p w14:paraId="30E9A4BF" w14:textId="77777777" w:rsidR="00F144F9" w:rsidRDefault="00F144F9" w:rsidP="00F144F9">
      <w:pPr>
        <w:spacing w:after="0"/>
      </w:pPr>
    </w:p>
    <w:p w14:paraId="0E621087" w14:textId="77777777" w:rsidR="00F144F9" w:rsidRDefault="00F144F9" w:rsidP="00F144F9">
      <w:pPr>
        <w:spacing w:after="0"/>
      </w:pPr>
    </w:p>
    <w:p w14:paraId="6320B60D" w14:textId="77777777" w:rsidR="00F144F9" w:rsidRDefault="00F144F9" w:rsidP="00F144F9">
      <w:pPr>
        <w:spacing w:after="0"/>
      </w:pPr>
    </w:p>
    <w:p w14:paraId="78F4F499" w14:textId="77777777" w:rsidR="00F144F9" w:rsidRDefault="00F144F9" w:rsidP="00F144F9">
      <w:pPr>
        <w:spacing w:after="0"/>
      </w:pPr>
    </w:p>
    <w:p w14:paraId="685896A7" w14:textId="77777777" w:rsidR="00F144F9" w:rsidRDefault="00F144F9" w:rsidP="00F144F9">
      <w:pPr>
        <w:spacing w:after="0"/>
      </w:pPr>
    </w:p>
    <w:p w14:paraId="29987549" w14:textId="77777777" w:rsidR="00F144F9" w:rsidRDefault="00F144F9" w:rsidP="00F144F9">
      <w:pPr>
        <w:spacing w:after="0"/>
      </w:pPr>
    </w:p>
    <w:p w14:paraId="58D84B95" w14:textId="77777777" w:rsidR="00F144F9" w:rsidRDefault="00F144F9" w:rsidP="00F144F9">
      <w:pPr>
        <w:spacing w:after="0"/>
      </w:pPr>
    </w:p>
    <w:p w14:paraId="7CD879B4" w14:textId="77777777" w:rsidR="00F144F9" w:rsidRDefault="00F144F9" w:rsidP="00F144F9">
      <w:pPr>
        <w:spacing w:after="0"/>
      </w:pPr>
    </w:p>
    <w:p w14:paraId="17C1E1C8" w14:textId="77777777" w:rsidR="00F144F9" w:rsidRDefault="00F144F9" w:rsidP="00F144F9">
      <w:pPr>
        <w:spacing w:after="0"/>
      </w:pPr>
    </w:p>
    <w:p w14:paraId="03FF8502" w14:textId="77777777" w:rsidR="00F144F9" w:rsidRDefault="00F144F9" w:rsidP="00F144F9">
      <w:pPr>
        <w:spacing w:after="0"/>
      </w:pPr>
    </w:p>
    <w:p w14:paraId="5C00E491" w14:textId="77777777" w:rsidR="00F144F9" w:rsidRDefault="00F144F9" w:rsidP="00F144F9">
      <w:pPr>
        <w:spacing w:after="0"/>
      </w:pPr>
    </w:p>
    <w:p w14:paraId="2EC1F909" w14:textId="77777777" w:rsidR="00F144F9" w:rsidRPr="00F144F9" w:rsidRDefault="00F144F9" w:rsidP="00F144F9">
      <w:pPr>
        <w:spacing w:after="0"/>
        <w:rPr>
          <w:sz w:val="32"/>
          <w:szCs w:val="32"/>
        </w:rPr>
      </w:pPr>
      <w:r w:rsidRPr="00F144F9">
        <w:rPr>
          <w:rFonts w:ascii="Times New Roman" w:hAnsi="Times New Roman" w:cs="Times New Roman"/>
          <w:b/>
          <w:sz w:val="32"/>
          <w:szCs w:val="32"/>
        </w:rPr>
        <w:lastRenderedPageBreak/>
        <w:t>Vigtig information</w:t>
      </w:r>
      <w:r w:rsidR="00966360">
        <w:rPr>
          <w:rFonts w:ascii="Times New Roman" w:hAnsi="Times New Roman" w:cs="Times New Roman"/>
          <w:b/>
          <w:sz w:val="32"/>
          <w:szCs w:val="32"/>
        </w:rPr>
        <w:t>:</w:t>
      </w:r>
    </w:p>
    <w:p w14:paraId="627B8E55" w14:textId="77777777" w:rsidR="00F144F9" w:rsidRDefault="00F144F9" w:rsidP="00F144F9">
      <w:pPr>
        <w:spacing w:after="0"/>
        <w:jc w:val="both"/>
        <w:rPr>
          <w:rFonts w:ascii="Times New Roman" w:hAnsi="Times New Roman" w:cs="Times New Roman"/>
          <w:color w:val="0070C0"/>
          <w:sz w:val="24"/>
        </w:rPr>
      </w:pPr>
    </w:p>
    <w:p w14:paraId="39103855" w14:textId="76FE882A" w:rsidR="00F144F9" w:rsidRPr="00F144F9" w:rsidRDefault="00CD72CC" w:rsidP="00F144F9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Søndag d. </w:t>
      </w:r>
      <w:r w:rsidR="00BA71C5">
        <w:rPr>
          <w:rFonts w:ascii="Times New Roman" w:hAnsi="Times New Roman" w:cs="Times New Roman"/>
          <w:color w:val="000000" w:themeColor="text1"/>
          <w:sz w:val="24"/>
        </w:rPr>
        <w:t>27</w:t>
      </w:r>
      <w:r w:rsidR="00EA372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BA71C5">
        <w:rPr>
          <w:rFonts w:ascii="Times New Roman" w:hAnsi="Times New Roman" w:cs="Times New Roman"/>
          <w:color w:val="000000" w:themeColor="text1"/>
          <w:sz w:val="24"/>
        </w:rPr>
        <w:t xml:space="preserve">september </w:t>
      </w:r>
      <w:r w:rsidR="00395F77">
        <w:rPr>
          <w:rFonts w:ascii="Times New Roman" w:hAnsi="Times New Roman" w:cs="Times New Roman"/>
          <w:color w:val="000000" w:themeColor="text1"/>
          <w:sz w:val="24"/>
        </w:rPr>
        <w:t>fra</w:t>
      </w:r>
      <w:r w:rsidR="00EA3724">
        <w:rPr>
          <w:rFonts w:ascii="Times New Roman" w:hAnsi="Times New Roman" w:cs="Times New Roman"/>
          <w:color w:val="000000" w:themeColor="text1"/>
          <w:sz w:val="24"/>
        </w:rPr>
        <w:t xml:space="preserve"> kl.</w:t>
      </w:r>
      <w:r w:rsidR="00BA71C5">
        <w:rPr>
          <w:rFonts w:ascii="Times New Roman" w:hAnsi="Times New Roman" w:cs="Times New Roman"/>
          <w:color w:val="000000" w:themeColor="text1"/>
          <w:sz w:val="24"/>
        </w:rPr>
        <w:t xml:space="preserve"> 10.00-</w:t>
      </w:r>
      <w:r w:rsidR="00EA3724">
        <w:rPr>
          <w:rFonts w:ascii="Times New Roman" w:hAnsi="Times New Roman" w:cs="Times New Roman"/>
          <w:color w:val="000000" w:themeColor="text1"/>
          <w:sz w:val="24"/>
        </w:rPr>
        <w:t>1</w:t>
      </w:r>
      <w:r w:rsidR="00395F77">
        <w:rPr>
          <w:rFonts w:ascii="Times New Roman" w:hAnsi="Times New Roman" w:cs="Times New Roman"/>
          <w:color w:val="000000" w:themeColor="text1"/>
          <w:sz w:val="24"/>
        </w:rPr>
        <w:t>3</w:t>
      </w:r>
      <w:r w:rsidR="00EA3724">
        <w:rPr>
          <w:rFonts w:ascii="Times New Roman" w:hAnsi="Times New Roman" w:cs="Times New Roman"/>
          <w:color w:val="000000" w:themeColor="text1"/>
          <w:sz w:val="24"/>
        </w:rPr>
        <w:t>.00</w:t>
      </w:r>
      <w:r w:rsidR="00BA71C5">
        <w:rPr>
          <w:rFonts w:ascii="Times New Roman" w:hAnsi="Times New Roman" w:cs="Times New Roman"/>
          <w:color w:val="000000" w:themeColor="text1"/>
          <w:sz w:val="24"/>
        </w:rPr>
        <w:t xml:space="preserve"> er </w:t>
      </w:r>
      <w:r w:rsidR="00F144F9" w:rsidRPr="00F144F9">
        <w:rPr>
          <w:rFonts w:ascii="Times New Roman" w:hAnsi="Times New Roman" w:cs="Times New Roman"/>
          <w:color w:val="000000" w:themeColor="text1"/>
          <w:sz w:val="24"/>
        </w:rPr>
        <w:t>der en obligatorisk rekrutteringsdag, hvor du lærer de forsøg, der skal fremføres til audition. Du skal deltage for at komme i betragtning.</w:t>
      </w:r>
    </w:p>
    <w:p w14:paraId="3E4DEC78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860C56C" w14:textId="6A6649BB" w:rsidR="00395F77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Kan du d</w:t>
      </w:r>
      <w:r w:rsidR="00CD72CC">
        <w:rPr>
          <w:rFonts w:ascii="Times New Roman" w:hAnsi="Times New Roman" w:cs="Times New Roman"/>
          <w:b/>
          <w:color w:val="000000" w:themeColor="text1"/>
          <w:sz w:val="24"/>
        </w:rPr>
        <w:t xml:space="preserve">eltage i rekrutteringsdagen d. </w:t>
      </w:r>
      <w:r w:rsidR="00BA71C5">
        <w:rPr>
          <w:rFonts w:ascii="Times New Roman" w:hAnsi="Times New Roman" w:cs="Times New Roman"/>
          <w:b/>
          <w:color w:val="000000" w:themeColor="text1"/>
          <w:sz w:val="24"/>
        </w:rPr>
        <w:t>27</w:t>
      </w:r>
      <w:r w:rsidR="00395F77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proofErr w:type="gramStart"/>
      <w:r w:rsidR="00BA71C5">
        <w:rPr>
          <w:rFonts w:ascii="Times New Roman" w:hAnsi="Times New Roman" w:cs="Times New Roman"/>
          <w:b/>
          <w:color w:val="000000" w:themeColor="text1"/>
          <w:sz w:val="24"/>
        </w:rPr>
        <w:t>September</w:t>
      </w:r>
      <w:proofErr w:type="gramEnd"/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?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646BFBED" w14:textId="77777777" w:rsidR="00395F77" w:rsidRDefault="00395F77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E759E65" w14:textId="370F46AB" w:rsidR="00F144F9" w:rsidRPr="00F144F9" w:rsidRDefault="00F144F9" w:rsidP="00F144F9">
      <w:pPr>
        <w:spacing w:after="0"/>
        <w:jc w:val="both"/>
        <w:rPr>
          <w:color w:val="000000" w:themeColor="text1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Ja: ___</w:t>
      </w:r>
      <w:proofErr w:type="gramStart"/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_ </w:t>
      </w:r>
      <w:r w:rsidR="00032E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Nej</w:t>
      </w:r>
      <w:proofErr w:type="gramEnd"/>
      <w:r w:rsidRPr="00F144F9">
        <w:rPr>
          <w:rFonts w:ascii="Times New Roman" w:hAnsi="Times New Roman" w:cs="Times New Roman"/>
          <w:color w:val="000000" w:themeColor="text1"/>
          <w:sz w:val="24"/>
        </w:rPr>
        <w:t>: ____</w:t>
      </w:r>
    </w:p>
    <w:p w14:paraId="114A6AA0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EE93F1C" w14:textId="77777777" w:rsidR="00F144F9" w:rsidRPr="00F144F9" w:rsidRDefault="00F144F9" w:rsidP="00F144F9">
      <w:pPr>
        <w:spacing w:after="0"/>
        <w:jc w:val="both"/>
        <w:rPr>
          <w:color w:val="000000" w:themeColor="text1"/>
        </w:rPr>
      </w:pPr>
      <w:r w:rsidRPr="00F144F9">
        <w:rPr>
          <w:rFonts w:ascii="Times New Roman" w:eastAsia="Arial" w:hAnsi="Times New Roman" w:cs="Times New Roman"/>
          <w:i/>
          <w:color w:val="000000" w:themeColor="text1"/>
          <w:sz w:val="24"/>
          <w:szCs w:val="19"/>
          <w:highlight w:val="white"/>
        </w:rPr>
        <w:t xml:space="preserve">Hvis du slet ikke har mulighed for at deltage denne dag, skriv da til os på </w:t>
      </w:r>
      <w:hyperlink r:id="rId7">
        <w:r w:rsidRPr="00F144F9">
          <w:rPr>
            <w:rStyle w:val="Hyperlink"/>
            <w:rFonts w:eastAsia="Arial" w:cs="Times New Roman"/>
            <w:i/>
            <w:color w:val="000000" w:themeColor="text1"/>
            <w:sz w:val="24"/>
            <w:szCs w:val="19"/>
            <w:highlight w:val="white"/>
          </w:rPr>
          <w:t>alle@scienceshow.dk</w:t>
        </w:r>
      </w:hyperlink>
      <w:r w:rsidRPr="00F144F9">
        <w:rPr>
          <w:rFonts w:ascii="Times New Roman" w:eastAsia="Arial" w:hAnsi="Times New Roman" w:cs="Times New Roman"/>
          <w:i/>
          <w:color w:val="000000" w:themeColor="text1"/>
          <w:sz w:val="24"/>
          <w:szCs w:val="19"/>
          <w:highlight w:val="white"/>
        </w:rPr>
        <w:t xml:space="preserve">.  </w:t>
      </w:r>
    </w:p>
    <w:p w14:paraId="0526FDDA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3E53E3B" w14:textId="77777777" w:rsidR="00FE370A" w:rsidRDefault="00FE370A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highlight w:val="white"/>
        </w:rPr>
      </w:pPr>
    </w:p>
    <w:p w14:paraId="4C913373" w14:textId="77777777" w:rsidR="00FE370A" w:rsidRDefault="00FE370A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highlight w:val="white"/>
        </w:rPr>
      </w:pPr>
    </w:p>
    <w:p w14:paraId="796FB0B2" w14:textId="1AE0B83C" w:rsidR="00F144F9" w:rsidRPr="00F144F9" w:rsidRDefault="00CD72CC" w:rsidP="00F144F9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highlight w:val="white"/>
        </w:rPr>
        <w:t>Onsdag</w:t>
      </w:r>
      <w:r w:rsidR="00D7768F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 d. </w:t>
      </w:r>
      <w:r w:rsidR="00BA71C5">
        <w:rPr>
          <w:rFonts w:ascii="Times New Roman" w:hAnsi="Times New Roman" w:cs="Times New Roman"/>
          <w:color w:val="000000" w:themeColor="text1"/>
          <w:sz w:val="24"/>
          <w:highlight w:val="white"/>
        </w:rPr>
        <w:t>30</w:t>
      </w:r>
      <w:r w:rsidR="00D7768F">
        <w:rPr>
          <w:rFonts w:ascii="Times New Roman" w:hAnsi="Times New Roman" w:cs="Times New Roman"/>
          <w:color w:val="000000" w:themeColor="text1"/>
          <w:sz w:val="24"/>
          <w:highlight w:val="white"/>
        </w:rPr>
        <w:t>.</w:t>
      </w:r>
      <w:r w:rsidR="00BA71C5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 september</w:t>
      </w:r>
      <w:r w:rsidR="00D7768F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 og </w:t>
      </w:r>
      <w:r>
        <w:rPr>
          <w:rFonts w:ascii="Times New Roman" w:hAnsi="Times New Roman" w:cs="Times New Roman"/>
          <w:color w:val="000000" w:themeColor="text1"/>
          <w:sz w:val="24"/>
          <w:highlight w:val="white"/>
        </w:rPr>
        <w:t>torsdag</w:t>
      </w:r>
      <w:r w:rsidR="00D7768F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 d. </w:t>
      </w:r>
      <w:r w:rsidR="00B21798">
        <w:rPr>
          <w:rFonts w:ascii="Times New Roman" w:hAnsi="Times New Roman" w:cs="Times New Roman"/>
          <w:color w:val="000000" w:themeColor="text1"/>
          <w:sz w:val="24"/>
          <w:highlight w:val="white"/>
        </w:rPr>
        <w:t>1</w:t>
      </w:r>
      <w:r w:rsidR="00F144F9" w:rsidRPr="00F144F9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. oktober er der auditions, hvor du den ene af dagene skal lave et mini-show sammen med en anden ansøger, efterfulgt af en opfølgende individuel samtale. </w:t>
      </w:r>
    </w:p>
    <w:p w14:paraId="4CDA8869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6B005C6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Hvilke dage kan du deltage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i auditions</w:t>
      </w: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?</w:t>
      </w:r>
    </w:p>
    <w:p w14:paraId="59DA70C5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C250883" w14:textId="6D8E99A9" w:rsidR="00F144F9" w:rsidRPr="00F144F9" w:rsidRDefault="00582DB2" w:rsidP="00F144F9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Onsdag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 xml:space="preserve"> den </w:t>
      </w:r>
      <w:r w:rsidR="00BA71C5">
        <w:rPr>
          <w:rFonts w:ascii="Times New Roman" w:hAnsi="Times New Roman" w:cs="Times New Roman"/>
          <w:b/>
          <w:color w:val="000000" w:themeColor="text1"/>
          <w:sz w:val="24"/>
        </w:rPr>
        <w:t>30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BA71C5">
        <w:rPr>
          <w:rFonts w:ascii="Times New Roman" w:hAnsi="Times New Roman" w:cs="Times New Roman"/>
          <w:b/>
          <w:color w:val="000000" w:themeColor="text1"/>
          <w:sz w:val="24"/>
        </w:rPr>
        <w:t>september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Torsdag</w:t>
      </w:r>
      <w:proofErr w:type="gramEnd"/>
      <w:r w:rsid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 den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B6CF1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F144F9"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. oktober </w:t>
      </w:r>
    </w:p>
    <w:p w14:paraId="39D71EB8" w14:textId="56D991D1" w:rsidR="00FE370A" w:rsidRDefault="00F144F9" w:rsidP="00032E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Ja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: _____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Nej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: _____   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Ja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: _____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Nej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: _____</w:t>
      </w:r>
    </w:p>
    <w:p w14:paraId="73BBEDF7" w14:textId="77777777" w:rsidR="00032E05" w:rsidRDefault="00032E05" w:rsidP="00032E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CC257EE" w14:textId="77777777" w:rsidR="00FE370A" w:rsidRDefault="00FE370A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14:paraId="16B40C32" w14:textId="2D74FC06" w:rsidR="00F144F9" w:rsidRPr="00F144F9" w:rsidRDefault="00F144F9" w:rsidP="00F144F9">
      <w:pPr>
        <w:spacing w:after="0"/>
        <w:rPr>
          <w:color w:val="000000" w:themeColor="text1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Ansøgningen sendes elektronisk til </w:t>
      </w:r>
      <w:hyperlink r:id="rId8">
        <w:r w:rsidRPr="00F144F9">
          <w:rPr>
            <w:rStyle w:val="Hyperlink"/>
            <w:rFonts w:cs="Times New Roman"/>
            <w:b/>
            <w:color w:val="000000" w:themeColor="text1"/>
            <w:sz w:val="24"/>
          </w:rPr>
          <w:t>alle@scienceshow.dk</w:t>
        </w:r>
      </w:hyperlink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senest </w:t>
      </w:r>
      <w:r w:rsidR="00690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søndag</w:t>
      </w:r>
      <w:bookmarkStart w:id="1" w:name="_GoBack"/>
      <w:bookmarkEnd w:id="1"/>
      <w:r w:rsidR="00CD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den </w:t>
      </w:r>
      <w:r w:rsidR="00BA71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D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september kl. 23:59</w:t>
      </w:r>
      <w:r w:rsidRPr="00F14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Du ka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n forvente svar senest </w:t>
      </w:r>
      <w:r w:rsidR="00032E05">
        <w:rPr>
          <w:rFonts w:ascii="Times New Roman" w:hAnsi="Times New Roman" w:cs="Times New Roman"/>
          <w:color w:val="000000" w:themeColor="text1"/>
          <w:sz w:val="24"/>
        </w:rPr>
        <w:t>torsdag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den </w:t>
      </w:r>
      <w:r w:rsidR="00BA71C5">
        <w:rPr>
          <w:rFonts w:ascii="Times New Roman" w:hAnsi="Times New Roman" w:cs="Times New Roman"/>
          <w:color w:val="000000" w:themeColor="text1"/>
          <w:sz w:val="24"/>
        </w:rPr>
        <w:t>23/9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br/>
      </w:r>
    </w:p>
    <w:p w14:paraId="03424256" w14:textId="488FC09A" w:rsidR="00FE370A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Hvis du har spørgsmål angående DTU ScienceShow eller auditions, er du velkommen til at benytte ovenstående mail.</w:t>
      </w:r>
    </w:p>
    <w:p w14:paraId="62E6C941" w14:textId="4AC39D20" w:rsidR="00032E05" w:rsidRDefault="00032E05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14:paraId="4D6FBEA6" w14:textId="77777777" w:rsidR="00032E05" w:rsidRDefault="00032E05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FF78568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NB: Til intern evaluering vil vi gerne høre, hvorfra er du blevet bekendt med rekruttering til DTU ScienceShow (sæt gerne X ved ét eller flere punkter)?</w:t>
      </w:r>
    </w:p>
    <w:p w14:paraId="75C5A80B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3ACCA6DB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Fra en ven/bekendt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14:paraId="5829F8F2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Flyers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14:paraId="5D405080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144F9">
        <w:rPr>
          <w:rFonts w:ascii="Times New Roman" w:hAnsi="Times New Roman" w:cs="Times New Roman"/>
          <w:color w:val="000000" w:themeColor="text1"/>
          <w:sz w:val="24"/>
        </w:rPr>
        <w:t>DTUs</w:t>
      </w:r>
      <w:proofErr w:type="spellEnd"/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hjemmeside/DTU Inside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14:paraId="075D309F" w14:textId="77777777" w:rsidR="00F144F9" w:rsidRPr="00D7768F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D7768F">
        <w:rPr>
          <w:rFonts w:ascii="Times New Roman" w:hAnsi="Times New Roman" w:cs="Times New Roman"/>
          <w:color w:val="000000" w:themeColor="text1"/>
          <w:sz w:val="24"/>
        </w:rPr>
        <w:t>Facebook</w:t>
      </w:r>
      <w:r w:rsidRPr="00D7768F">
        <w:rPr>
          <w:rFonts w:ascii="Times New Roman" w:hAnsi="Times New Roman" w:cs="Times New Roman"/>
          <w:color w:val="000000" w:themeColor="text1"/>
          <w:sz w:val="24"/>
        </w:rPr>
        <w:tab/>
      </w:r>
      <w:r w:rsidRPr="00D7768F">
        <w:rPr>
          <w:rFonts w:ascii="Times New Roman" w:hAnsi="Times New Roman" w:cs="Times New Roman"/>
          <w:color w:val="000000" w:themeColor="text1"/>
          <w:sz w:val="24"/>
        </w:rPr>
        <w:tab/>
      </w:r>
      <w:r w:rsidRPr="00D7768F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14:paraId="1D1EE961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>Infoshowet</w:t>
      </w:r>
      <w:proofErr w:type="spellEnd"/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_____</w:t>
      </w:r>
    </w:p>
    <w:p w14:paraId="45EBE8C2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DTU </w:t>
      </w:r>
      <w:proofErr w:type="spellStart"/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>SommerShow</w:t>
      </w:r>
      <w:proofErr w:type="spellEnd"/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_____</w:t>
      </w:r>
    </w:p>
    <w:p w14:paraId="064D2F00" w14:textId="77777777" w:rsidR="009F2E79" w:rsidRPr="004C7D78" w:rsidRDefault="00F144F9" w:rsidP="004C7D7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Andet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>__________________________________________</w:t>
      </w:r>
    </w:p>
    <w:sectPr w:rsidR="009F2E79" w:rsidRPr="004C7D78" w:rsidSect="004C7D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2041" w:left="1418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3280" w14:textId="77777777" w:rsidR="004D7CFE" w:rsidRDefault="004D7CFE">
      <w:r>
        <w:separator/>
      </w:r>
    </w:p>
  </w:endnote>
  <w:endnote w:type="continuationSeparator" w:id="0">
    <w:p w14:paraId="2A88002A" w14:textId="77777777" w:rsidR="004D7CFE" w:rsidRDefault="004D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734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DC209" w14:textId="77777777" w:rsidR="00A9251B" w:rsidRDefault="00A9251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1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1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9B9FF" w14:textId="77777777" w:rsidR="00BD64D9" w:rsidRDefault="00BD64D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7F38C2" w14:paraId="660E9CC0" w14:textId="77777777" w:rsidTr="00E56AAA">
      <w:trPr>
        <w:trHeight w:val="737"/>
      </w:trPr>
      <w:tc>
        <w:tcPr>
          <w:tcW w:w="2892" w:type="dxa"/>
          <w:tcMar>
            <w:right w:w="0" w:type="dxa"/>
          </w:tcMar>
        </w:tcPr>
        <w:p w14:paraId="0EC19A07" w14:textId="77777777" w:rsidR="007F38C2" w:rsidRPr="006E69C5" w:rsidRDefault="009138D0" w:rsidP="00465595">
          <w:pPr>
            <w:pStyle w:val="Template-Adresse"/>
          </w:pPr>
          <w:bookmarkStart w:id="2" w:name="SD_OFF_DTUNavn"/>
          <w:r>
            <w:t>Danmarks Tekniske Universitet</w:t>
          </w:r>
          <w:bookmarkEnd w:id="2"/>
        </w:p>
        <w:p w14:paraId="343EBBD6" w14:textId="77777777" w:rsidR="007F38C2" w:rsidRPr="006E69C5" w:rsidRDefault="009138D0" w:rsidP="00465595">
          <w:pPr>
            <w:pStyle w:val="Template-Afdeling"/>
          </w:pPr>
          <w:bookmarkStart w:id="3" w:name="SD_OFF_Name"/>
          <w:r>
            <w:t>Institut for Kemi</w:t>
          </w:r>
          <w:bookmarkEnd w:id="3"/>
        </w:p>
      </w:tc>
      <w:tc>
        <w:tcPr>
          <w:tcW w:w="2495" w:type="dxa"/>
        </w:tcPr>
        <w:p w14:paraId="65B8CA8B" w14:textId="77777777" w:rsidR="007F38C2" w:rsidRDefault="009138D0" w:rsidP="00465595">
          <w:pPr>
            <w:pStyle w:val="Template-Adresse"/>
          </w:pPr>
          <w:bookmarkStart w:id="4" w:name="SD_OFF_Address"/>
          <w:r>
            <w:t>Kemitorvet</w:t>
          </w:r>
          <w:bookmarkEnd w:id="4"/>
        </w:p>
        <w:p w14:paraId="7D3F3379" w14:textId="77777777" w:rsidR="00F12509" w:rsidRPr="009138D0" w:rsidRDefault="009138D0" w:rsidP="00465595">
          <w:pPr>
            <w:pStyle w:val="Template-Adresse"/>
          </w:pPr>
          <w:bookmarkStart w:id="5" w:name="SD_OFF_Department"/>
          <w:bookmarkStart w:id="6" w:name="HIF_SD_OFF_Department"/>
          <w:r w:rsidRPr="009138D0">
            <w:t>Bygning 207</w:t>
          </w:r>
          <w:bookmarkEnd w:id="5"/>
        </w:p>
        <w:p w14:paraId="7CA6A842" w14:textId="77777777" w:rsidR="00F12509" w:rsidRPr="006E69C5" w:rsidRDefault="009138D0" w:rsidP="00465595">
          <w:pPr>
            <w:pStyle w:val="Template-Adresse"/>
          </w:pPr>
          <w:bookmarkStart w:id="7" w:name="SD_OFF_City"/>
          <w:bookmarkStart w:id="8" w:name="HIF_SD_OFF_City"/>
          <w:bookmarkEnd w:id="6"/>
          <w:r w:rsidRPr="009138D0">
            <w:t>2800 Kgs. Lyngby</w:t>
          </w:r>
          <w:bookmarkEnd w:id="7"/>
          <w:r w:rsidR="00BF2E1E" w:rsidRPr="009138D0">
            <w:t xml:space="preserve"> </w:t>
          </w:r>
          <w:bookmarkEnd w:id="8"/>
        </w:p>
      </w:tc>
      <w:tc>
        <w:tcPr>
          <w:tcW w:w="1899" w:type="dxa"/>
          <w:tcMar>
            <w:right w:w="227" w:type="dxa"/>
          </w:tcMar>
        </w:tcPr>
        <w:p w14:paraId="2091DD32" w14:textId="77777777" w:rsidR="007F38C2" w:rsidRPr="009138D0" w:rsidRDefault="009138D0" w:rsidP="00465595">
          <w:pPr>
            <w:pStyle w:val="Template-Adresse"/>
            <w:tabs>
              <w:tab w:val="clear" w:pos="397"/>
              <w:tab w:val="left" w:pos="394"/>
            </w:tabs>
          </w:pPr>
          <w:bookmarkStart w:id="9" w:name="SD_LAN_Tlf"/>
          <w:bookmarkStart w:id="10" w:name="HIF_SD_OFF_Phone"/>
          <w:r w:rsidRPr="009138D0">
            <w:t>Tlf.</w:t>
          </w:r>
          <w:bookmarkEnd w:id="9"/>
          <w:r w:rsidR="007F38C2" w:rsidRPr="009138D0">
            <w:tab/>
          </w:r>
          <w:bookmarkStart w:id="11" w:name="SD_LAN_Plus45"/>
          <w:bookmarkEnd w:id="11"/>
          <w:r w:rsidR="007F38C2" w:rsidRPr="009138D0">
            <w:t xml:space="preserve"> </w:t>
          </w:r>
          <w:bookmarkStart w:id="12" w:name="SD_OFF_Phone"/>
          <w:r w:rsidRPr="009138D0">
            <w:t>45 25 24 19</w:t>
          </w:r>
          <w:bookmarkEnd w:id="12"/>
        </w:p>
        <w:p w14:paraId="16DF8C53" w14:textId="77777777" w:rsidR="007F38C2" w:rsidRPr="009138D0" w:rsidRDefault="007F38C2" w:rsidP="00465595">
          <w:pPr>
            <w:pStyle w:val="Template-Adresse"/>
            <w:tabs>
              <w:tab w:val="clear" w:pos="397"/>
              <w:tab w:val="left" w:pos="394"/>
            </w:tabs>
            <w:rPr>
              <w:vanish/>
            </w:rPr>
          </w:pPr>
          <w:bookmarkStart w:id="13" w:name="HIF_SD_USR_DirectPhone"/>
          <w:bookmarkEnd w:id="10"/>
          <w:r w:rsidRPr="009138D0">
            <w:rPr>
              <w:vanish/>
            </w:rPr>
            <w:t>Dir</w:t>
          </w:r>
          <w:r w:rsidR="001C0122" w:rsidRPr="009138D0">
            <w:rPr>
              <w:vanish/>
            </w:rPr>
            <w:t>.</w:t>
          </w:r>
          <w:r w:rsidRPr="009138D0">
            <w:rPr>
              <w:vanish/>
            </w:rPr>
            <w:tab/>
          </w:r>
          <w:bookmarkStart w:id="14" w:name="SD_LAN_Plus45_N1"/>
          <w:bookmarkEnd w:id="14"/>
          <w:r w:rsidRPr="009138D0">
            <w:rPr>
              <w:vanish/>
            </w:rPr>
            <w:t xml:space="preserve"> </w:t>
          </w:r>
          <w:bookmarkStart w:id="15" w:name="SD_USR_DirectPhone"/>
          <w:bookmarkEnd w:id="15"/>
        </w:p>
        <w:p w14:paraId="191718BB" w14:textId="77777777" w:rsidR="007F38C2" w:rsidRPr="006E69C5" w:rsidRDefault="007F38C2" w:rsidP="00465595">
          <w:pPr>
            <w:pStyle w:val="Template-Adresse"/>
            <w:tabs>
              <w:tab w:val="clear" w:pos="397"/>
              <w:tab w:val="left" w:pos="394"/>
            </w:tabs>
          </w:pPr>
          <w:bookmarkStart w:id="16" w:name="HIF_SD_OFF_Phone_2"/>
          <w:bookmarkEnd w:id="13"/>
          <w:r w:rsidRPr="009138D0">
            <w:t>Fax</w:t>
          </w:r>
          <w:r w:rsidRPr="009138D0">
            <w:tab/>
          </w:r>
          <w:bookmarkStart w:id="17" w:name="SD_LAN_Plus45_N2"/>
          <w:bookmarkEnd w:id="17"/>
          <w:r w:rsidRPr="009138D0">
            <w:t xml:space="preserve"> </w:t>
          </w:r>
          <w:bookmarkStart w:id="18" w:name="SD_OFF_Phone_2"/>
          <w:r w:rsidR="009138D0" w:rsidRPr="009138D0">
            <w:t>45 88 31 36</w:t>
          </w:r>
          <w:bookmarkEnd w:id="18"/>
          <w:r w:rsidR="00C15284" w:rsidRPr="009138D0">
            <w:t xml:space="preserve"> </w:t>
          </w:r>
          <w:bookmarkEnd w:id="16"/>
        </w:p>
      </w:tc>
      <w:tc>
        <w:tcPr>
          <w:tcW w:w="1799" w:type="dxa"/>
          <w:tcMar>
            <w:right w:w="0" w:type="dxa"/>
          </w:tcMar>
        </w:tcPr>
        <w:p w14:paraId="261C89D6" w14:textId="77777777" w:rsidR="007F38C2" w:rsidRPr="009138D0" w:rsidRDefault="007F38C2" w:rsidP="006C5885">
          <w:pPr>
            <w:pStyle w:val="Template-Adresse"/>
            <w:tabs>
              <w:tab w:val="clear" w:pos="397"/>
            </w:tabs>
            <w:jc w:val="right"/>
            <w:rPr>
              <w:vanish/>
            </w:rPr>
          </w:pPr>
          <w:bookmarkStart w:id="19" w:name="SD_USR_Email"/>
          <w:bookmarkStart w:id="20" w:name="HIF_SD_USR_Email"/>
          <w:bookmarkEnd w:id="19"/>
        </w:p>
        <w:p w14:paraId="2FE0B0A8" w14:textId="77777777" w:rsidR="007F38C2" w:rsidRDefault="009138D0" w:rsidP="006C5885">
          <w:pPr>
            <w:pStyle w:val="Template-Adresse"/>
            <w:tabs>
              <w:tab w:val="clear" w:pos="397"/>
            </w:tabs>
            <w:jc w:val="right"/>
          </w:pPr>
          <w:bookmarkStart w:id="21" w:name="SD_OFF_Web"/>
          <w:bookmarkEnd w:id="20"/>
          <w:r>
            <w:t>www.kemi.dtu.dk</w:t>
          </w:r>
          <w:bookmarkEnd w:id="21"/>
        </w:p>
        <w:p w14:paraId="59E5F5AC" w14:textId="77777777" w:rsidR="006C5885" w:rsidRDefault="006C5885" w:rsidP="006C5885">
          <w:pPr>
            <w:pStyle w:val="Template-Adresse"/>
            <w:tabs>
              <w:tab w:val="clear" w:pos="397"/>
            </w:tabs>
            <w:jc w:val="right"/>
          </w:pPr>
        </w:p>
      </w:tc>
    </w:tr>
    <w:tr w:rsidR="00F22A72" w14:paraId="5CBB1706" w14:textId="77777777" w:rsidTr="00E56AAA">
      <w:tc>
        <w:tcPr>
          <w:tcW w:w="2892" w:type="dxa"/>
          <w:tcMar>
            <w:right w:w="0" w:type="dxa"/>
          </w:tcMar>
        </w:tcPr>
        <w:p w14:paraId="59A066B6" w14:textId="77777777" w:rsidR="00F22A72" w:rsidRDefault="00F22A72" w:rsidP="00465595">
          <w:pPr>
            <w:pStyle w:val="Template-Adresse"/>
          </w:pPr>
        </w:p>
      </w:tc>
      <w:tc>
        <w:tcPr>
          <w:tcW w:w="2495" w:type="dxa"/>
        </w:tcPr>
        <w:p w14:paraId="799142B5" w14:textId="77777777" w:rsidR="00F22A72" w:rsidRDefault="00F22A72" w:rsidP="00465595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14:paraId="54B91DDA" w14:textId="77777777" w:rsidR="00F22A72" w:rsidRPr="006E69C5" w:rsidRDefault="00F22A72" w:rsidP="006C5885">
          <w:pPr>
            <w:pStyle w:val="Template-Adresse"/>
            <w:tabs>
              <w:tab w:val="clear" w:pos="397"/>
            </w:tabs>
            <w:jc w:val="right"/>
          </w:pPr>
          <w:bookmarkStart w:id="22" w:name="SD_USR_EmailLong"/>
          <w:bookmarkEnd w:id="22"/>
        </w:p>
      </w:tc>
    </w:tr>
  </w:tbl>
  <w:p w14:paraId="106F316D" w14:textId="77777777" w:rsidR="00CB4B79" w:rsidRDefault="00A164F6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AD3797" wp14:editId="5B3A6968">
              <wp:simplePos x="0" y="0"/>
              <wp:positionH relativeFrom="page">
                <wp:posOffset>208915</wp:posOffset>
              </wp:positionH>
              <wp:positionV relativeFrom="page">
                <wp:posOffset>7872095</wp:posOffset>
              </wp:positionV>
              <wp:extent cx="224790" cy="1534160"/>
              <wp:effectExtent l="0" t="4445" r="4445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948B" w14:textId="77777777" w:rsidR="00CB4B79" w:rsidRPr="00CB4B79" w:rsidRDefault="009138D0" w:rsidP="00B83A84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bookmarkStart w:id="23" w:name="SD_LAN_CVR"/>
                          <w:r>
                            <w:t>CVR-nr.</w:t>
                          </w:r>
                          <w:bookmarkEnd w:id="23"/>
                          <w:r w:rsidR="009B3B90">
                            <w:t xml:space="preserve"> </w:t>
                          </w:r>
                          <w:bookmarkStart w:id="24" w:name="SD_OFF_CVR"/>
                          <w:r>
                            <w:t>DK 30 06 09 46</w:t>
                          </w:r>
                          <w:bookmarkEnd w:id="24"/>
                          <w:r w:rsidR="00CB4B79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D37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.45pt;margin-top:619.85pt;width:17.7pt;height:120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" filled="f" stroked="f">
              <v:textbox style="layout-flow:vertical;mso-layout-flow-alt:bottom-to-top" inset="0,0,0,0">
                <w:txbxContent>
                  <w:p w14:paraId="6AEA948B" w14:textId="77777777" w:rsidR="00CB4B79" w:rsidRPr="00CB4B79" w:rsidRDefault="009138D0" w:rsidP="00B83A84">
                    <w:pPr>
                      <w:pStyle w:val="Template-CVR"/>
                      <w:rPr>
                        <w:szCs w:val="12"/>
                      </w:rPr>
                    </w:pPr>
                    <w:bookmarkStart w:id="25" w:name="SD_LAN_CVR"/>
                    <w:r>
                      <w:t>CVR-nr.</w:t>
                    </w:r>
                    <w:bookmarkEnd w:id="25"/>
                    <w:r w:rsidR="009B3B90">
                      <w:t xml:space="preserve"> </w:t>
                    </w:r>
                    <w:bookmarkStart w:id="26" w:name="SD_OFF_CVR"/>
                    <w:r>
                      <w:t>DK 30 06 09 46</w:t>
                    </w:r>
                    <w:bookmarkEnd w:id="26"/>
                    <w:r w:rsidR="00CB4B79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9526" w14:textId="77777777" w:rsidR="004D7CFE" w:rsidRDefault="004D7CFE">
      <w:r>
        <w:separator/>
      </w:r>
    </w:p>
  </w:footnote>
  <w:footnote w:type="continuationSeparator" w:id="0">
    <w:p w14:paraId="16F406C5" w14:textId="77777777" w:rsidR="004D7CFE" w:rsidRDefault="004D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1642" w14:textId="77777777" w:rsidR="00630CBF" w:rsidRDefault="00A164F6">
    <w:pPr>
      <w:pStyle w:val="Sidehoved"/>
    </w:pPr>
    <w:r>
      <w:rPr>
        <w:noProof/>
        <w:lang w:val="en-US"/>
      </w:rPr>
      <w:drawing>
        <wp:anchor distT="0" distB="0" distL="0" distR="0" simplePos="0" relativeHeight="251658752" behindDoc="0" locked="0" layoutInCell="1" allowOverlap="1" wp14:anchorId="50B55753" wp14:editId="57E3EC1C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71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837C" w14:textId="77777777" w:rsidR="00F1284F" w:rsidRDefault="009138D0" w:rsidP="00F1284F">
    <w:pPr>
      <w:pStyle w:val="Template-FortroligtInternt"/>
      <w:jc w:val="center"/>
    </w:pPr>
    <w:r>
      <w:rPr>
        <w:lang w:val="en-US"/>
      </w:rPr>
      <w:drawing>
        <wp:anchor distT="0" distB="0" distL="114300" distR="114300" simplePos="0" relativeHeight="251650560" behindDoc="0" locked="0" layoutInCell="1" allowOverlap="1" wp14:anchorId="5DE5C9A8" wp14:editId="537629EA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410845" cy="596265"/>
          <wp:effectExtent l="0" t="0" r="8255" b="0"/>
          <wp:wrapNone/>
          <wp:docPr id="72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490E" w14:textId="77777777" w:rsidR="009138D0" w:rsidRDefault="00067ACD">
    <w:pPr>
      <w:pStyle w:val="Sidehoved"/>
    </w:pPr>
    <w:r>
      <w:rPr>
        <w:noProof/>
        <w:lang w:val="en-US"/>
      </w:rPr>
      <w:drawing>
        <wp:anchor distT="57150" distB="57150" distL="57150" distR="57150" simplePos="0" relativeHeight="251666944" behindDoc="0" locked="0" layoutInCell="0" hidden="0" allowOverlap="0" wp14:anchorId="7732E7D2" wp14:editId="76F4601E">
          <wp:simplePos x="0" y="0"/>
          <wp:positionH relativeFrom="margin">
            <wp:align>left</wp:align>
          </wp:positionH>
          <wp:positionV relativeFrom="paragraph">
            <wp:posOffset>136525</wp:posOffset>
          </wp:positionV>
          <wp:extent cx="1035050" cy="458470"/>
          <wp:effectExtent l="0" t="0" r="0" b="0"/>
          <wp:wrapSquare wrapText="bothSides" distT="57150" distB="57150" distL="57150" distR="57150"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 rotWithShape="1">
                  <a:blip r:embed="rId1"/>
                  <a:srcRect t="-1383" b="-1383"/>
                  <a:stretch/>
                </pic:blipFill>
                <pic:spPr>
                  <a:xfrm>
                    <a:off x="0" y="0"/>
                    <a:ext cx="103505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8D0"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1818506B" wp14:editId="77D1D389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410845" cy="596265"/>
          <wp:effectExtent l="0" t="0" r="8255" b="0"/>
          <wp:wrapNone/>
          <wp:docPr id="74" name="LOGO_B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A2672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9CB44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1ED15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0AE4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A374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22B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1A77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6684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6F8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EBD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26766"/>
    <w:multiLevelType w:val="multilevel"/>
    <w:tmpl w:val="F0185F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38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08D51F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4738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D0"/>
    <w:rsid w:val="00003294"/>
    <w:rsid w:val="000127B9"/>
    <w:rsid w:val="00031598"/>
    <w:rsid w:val="00032E05"/>
    <w:rsid w:val="000369C4"/>
    <w:rsid w:val="000377DF"/>
    <w:rsid w:val="00044BCE"/>
    <w:rsid w:val="00067ACD"/>
    <w:rsid w:val="00074299"/>
    <w:rsid w:val="00087769"/>
    <w:rsid w:val="000A2A66"/>
    <w:rsid w:val="000A35DB"/>
    <w:rsid w:val="000B6CF1"/>
    <w:rsid w:val="000B72DF"/>
    <w:rsid w:val="000E67F9"/>
    <w:rsid w:val="000F2162"/>
    <w:rsid w:val="000F6D6D"/>
    <w:rsid w:val="001110D5"/>
    <w:rsid w:val="00114C86"/>
    <w:rsid w:val="001240E1"/>
    <w:rsid w:val="00143E23"/>
    <w:rsid w:val="001512B0"/>
    <w:rsid w:val="00164776"/>
    <w:rsid w:val="0017186D"/>
    <w:rsid w:val="001726ED"/>
    <w:rsid w:val="001A7256"/>
    <w:rsid w:val="001C0122"/>
    <w:rsid w:val="001C77A1"/>
    <w:rsid w:val="001D03BF"/>
    <w:rsid w:val="001F4BC7"/>
    <w:rsid w:val="00224B8A"/>
    <w:rsid w:val="00237BB1"/>
    <w:rsid w:val="00240DBF"/>
    <w:rsid w:val="002516BB"/>
    <w:rsid w:val="00274258"/>
    <w:rsid w:val="002938D9"/>
    <w:rsid w:val="00297876"/>
    <w:rsid w:val="002B0D35"/>
    <w:rsid w:val="002B6F84"/>
    <w:rsid w:val="002C06FC"/>
    <w:rsid w:val="002D4DEA"/>
    <w:rsid w:val="002F64AC"/>
    <w:rsid w:val="0030355C"/>
    <w:rsid w:val="0033505E"/>
    <w:rsid w:val="00362B34"/>
    <w:rsid w:val="00392A66"/>
    <w:rsid w:val="00395F77"/>
    <w:rsid w:val="003A360D"/>
    <w:rsid w:val="003B18FD"/>
    <w:rsid w:val="003D7634"/>
    <w:rsid w:val="003E7F01"/>
    <w:rsid w:val="004241CC"/>
    <w:rsid w:val="00435B59"/>
    <w:rsid w:val="00444398"/>
    <w:rsid w:val="00460406"/>
    <w:rsid w:val="00460BB1"/>
    <w:rsid w:val="00465595"/>
    <w:rsid w:val="00475DD5"/>
    <w:rsid w:val="00477319"/>
    <w:rsid w:val="004B2422"/>
    <w:rsid w:val="004C0C0B"/>
    <w:rsid w:val="004C5CFD"/>
    <w:rsid w:val="004C7D78"/>
    <w:rsid w:val="004D64F7"/>
    <w:rsid w:val="004D7CFE"/>
    <w:rsid w:val="004E0CF5"/>
    <w:rsid w:val="00504233"/>
    <w:rsid w:val="00522383"/>
    <w:rsid w:val="0055133E"/>
    <w:rsid w:val="00553120"/>
    <w:rsid w:val="00554F43"/>
    <w:rsid w:val="00555079"/>
    <w:rsid w:val="00555B18"/>
    <w:rsid w:val="00564A34"/>
    <w:rsid w:val="00573E18"/>
    <w:rsid w:val="00574182"/>
    <w:rsid w:val="005763FD"/>
    <w:rsid w:val="00582DB2"/>
    <w:rsid w:val="00587190"/>
    <w:rsid w:val="00590E46"/>
    <w:rsid w:val="005928ED"/>
    <w:rsid w:val="005A7473"/>
    <w:rsid w:val="005E250D"/>
    <w:rsid w:val="005E7FA3"/>
    <w:rsid w:val="00603EF7"/>
    <w:rsid w:val="00630CBF"/>
    <w:rsid w:val="0065737F"/>
    <w:rsid w:val="00663709"/>
    <w:rsid w:val="0066624D"/>
    <w:rsid w:val="0066784A"/>
    <w:rsid w:val="006710D4"/>
    <w:rsid w:val="006765E7"/>
    <w:rsid w:val="00683182"/>
    <w:rsid w:val="00690731"/>
    <w:rsid w:val="006A70B4"/>
    <w:rsid w:val="006B2C21"/>
    <w:rsid w:val="006B4D2A"/>
    <w:rsid w:val="006B779E"/>
    <w:rsid w:val="006C5885"/>
    <w:rsid w:val="006E69C5"/>
    <w:rsid w:val="006F6E4B"/>
    <w:rsid w:val="00734F3F"/>
    <w:rsid w:val="00744E65"/>
    <w:rsid w:val="0078290D"/>
    <w:rsid w:val="007847B1"/>
    <w:rsid w:val="007D11BB"/>
    <w:rsid w:val="007D2ABA"/>
    <w:rsid w:val="007F38C2"/>
    <w:rsid w:val="007F5B78"/>
    <w:rsid w:val="00817B56"/>
    <w:rsid w:val="00821739"/>
    <w:rsid w:val="00830E96"/>
    <w:rsid w:val="00832996"/>
    <w:rsid w:val="00853CE6"/>
    <w:rsid w:val="00855647"/>
    <w:rsid w:val="00881834"/>
    <w:rsid w:val="00892528"/>
    <w:rsid w:val="008C418B"/>
    <w:rsid w:val="008D44D3"/>
    <w:rsid w:val="008E75B1"/>
    <w:rsid w:val="009029E3"/>
    <w:rsid w:val="00902C87"/>
    <w:rsid w:val="009138D0"/>
    <w:rsid w:val="00922267"/>
    <w:rsid w:val="009315DB"/>
    <w:rsid w:val="00935614"/>
    <w:rsid w:val="00936986"/>
    <w:rsid w:val="00966360"/>
    <w:rsid w:val="0097138F"/>
    <w:rsid w:val="0098613C"/>
    <w:rsid w:val="009966CE"/>
    <w:rsid w:val="009A61A7"/>
    <w:rsid w:val="009B1FE4"/>
    <w:rsid w:val="009B3B90"/>
    <w:rsid w:val="009B739B"/>
    <w:rsid w:val="009C40FB"/>
    <w:rsid w:val="009C457C"/>
    <w:rsid w:val="009F2E79"/>
    <w:rsid w:val="009F56D0"/>
    <w:rsid w:val="009F5DAC"/>
    <w:rsid w:val="009F6B99"/>
    <w:rsid w:val="00A02FD2"/>
    <w:rsid w:val="00A0324A"/>
    <w:rsid w:val="00A06A92"/>
    <w:rsid w:val="00A164F6"/>
    <w:rsid w:val="00A34212"/>
    <w:rsid w:val="00A67B1B"/>
    <w:rsid w:val="00A774D5"/>
    <w:rsid w:val="00A915AE"/>
    <w:rsid w:val="00A9251B"/>
    <w:rsid w:val="00A93B14"/>
    <w:rsid w:val="00A97A22"/>
    <w:rsid w:val="00AA1DDD"/>
    <w:rsid w:val="00AE192B"/>
    <w:rsid w:val="00AE614D"/>
    <w:rsid w:val="00AF3827"/>
    <w:rsid w:val="00B21798"/>
    <w:rsid w:val="00B60D08"/>
    <w:rsid w:val="00B612CC"/>
    <w:rsid w:val="00B66AE8"/>
    <w:rsid w:val="00B8125B"/>
    <w:rsid w:val="00B83A84"/>
    <w:rsid w:val="00B85A43"/>
    <w:rsid w:val="00B973C5"/>
    <w:rsid w:val="00B97769"/>
    <w:rsid w:val="00BA36B6"/>
    <w:rsid w:val="00BA71C5"/>
    <w:rsid w:val="00BB1B76"/>
    <w:rsid w:val="00BD558D"/>
    <w:rsid w:val="00BD64D9"/>
    <w:rsid w:val="00BE33D5"/>
    <w:rsid w:val="00BF0701"/>
    <w:rsid w:val="00BF2E1E"/>
    <w:rsid w:val="00BF5962"/>
    <w:rsid w:val="00C119FB"/>
    <w:rsid w:val="00C151AE"/>
    <w:rsid w:val="00C15284"/>
    <w:rsid w:val="00C42448"/>
    <w:rsid w:val="00C43667"/>
    <w:rsid w:val="00C45078"/>
    <w:rsid w:val="00C54E54"/>
    <w:rsid w:val="00C941A3"/>
    <w:rsid w:val="00CA55BC"/>
    <w:rsid w:val="00CB4B79"/>
    <w:rsid w:val="00CC56C4"/>
    <w:rsid w:val="00CD1FE0"/>
    <w:rsid w:val="00CD72CC"/>
    <w:rsid w:val="00CF3073"/>
    <w:rsid w:val="00CF75F4"/>
    <w:rsid w:val="00D15A67"/>
    <w:rsid w:val="00D54DC6"/>
    <w:rsid w:val="00D6064F"/>
    <w:rsid w:val="00D74531"/>
    <w:rsid w:val="00D7768F"/>
    <w:rsid w:val="00D815AC"/>
    <w:rsid w:val="00D92992"/>
    <w:rsid w:val="00DB56A7"/>
    <w:rsid w:val="00DE79BF"/>
    <w:rsid w:val="00DF7710"/>
    <w:rsid w:val="00E3407D"/>
    <w:rsid w:val="00E34084"/>
    <w:rsid w:val="00E407E6"/>
    <w:rsid w:val="00E5108D"/>
    <w:rsid w:val="00E56AAA"/>
    <w:rsid w:val="00E57AC4"/>
    <w:rsid w:val="00E64BE5"/>
    <w:rsid w:val="00E77A53"/>
    <w:rsid w:val="00E9443B"/>
    <w:rsid w:val="00E96DF8"/>
    <w:rsid w:val="00EA2566"/>
    <w:rsid w:val="00EA3724"/>
    <w:rsid w:val="00EB2C48"/>
    <w:rsid w:val="00EC4AE6"/>
    <w:rsid w:val="00EC7A2E"/>
    <w:rsid w:val="00EE47D8"/>
    <w:rsid w:val="00EF469F"/>
    <w:rsid w:val="00F12509"/>
    <w:rsid w:val="00F1284F"/>
    <w:rsid w:val="00F144F9"/>
    <w:rsid w:val="00F22A72"/>
    <w:rsid w:val="00F709F6"/>
    <w:rsid w:val="00F9135B"/>
    <w:rsid w:val="00F93A3F"/>
    <w:rsid w:val="00F97403"/>
    <w:rsid w:val="00F975B9"/>
    <w:rsid w:val="00FA5951"/>
    <w:rsid w:val="00FB3613"/>
    <w:rsid w:val="00FC51F3"/>
    <w:rsid w:val="00FC5A8E"/>
    <w:rsid w:val="00FC79B1"/>
    <w:rsid w:val="00FD41D7"/>
    <w:rsid w:val="00FD5A69"/>
    <w:rsid w:val="00FE370A"/>
    <w:rsid w:val="00FE6670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93006"/>
  <w15:docId w15:val="{C09F85D9-BA87-41D9-ADAB-93A1648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2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4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iPriority="4" w:unhideWhenUsed="1"/>
    <w:lsdException w:name="envelope return" w:semiHidden="1" w:uiPriority="4" w:unhideWhenUsed="1"/>
    <w:lsdException w:name="footnote reference" w:semiHidden="1" w:uiPriority="0" w:unhideWhenUsed="1"/>
    <w:lsdException w:name="annotation reference" w:semiHidden="1" w:uiPriority="4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4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iPriority="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/>
    <w:lsdException w:name="Date" w:semiHidden="1" w:uiPriority="4"/>
    <w:lsdException w:name="Body Text First Indent" w:semiHidden="1" w:uiPriority="4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4" w:unhideWhenUsed="1"/>
    <w:lsdException w:name="Hyperlink" w:semiHidden="1" w:uiPriority="99" w:unhideWhenUsed="1"/>
    <w:lsdException w:name="FollowedHyperlink" w:semiHidden="1" w:uiPriority="0" w:unhideWhenUsed="1"/>
    <w:lsdException w:name="Strong" w:uiPriority="4" w:qFormat="1"/>
    <w:lsdException w:name="Emphasis" w:uiPriority="4" w:qFormat="1"/>
    <w:lsdException w:name="Document Map" w:semiHidden="1" w:uiPriority="4" w:unhideWhenUsed="1"/>
    <w:lsdException w:name="Plain Text" w:semiHidden="1" w:unhideWhenUsed="1"/>
    <w:lsdException w:name="E-mail Signature" w:semiHidden="1" w:uiPriority="4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4" w:unhideWhenUsed="1"/>
    <w:lsdException w:name="No List" w:semiHidden="1" w:uiPriority="0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4F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Overskrift1">
    <w:name w:val="heading 1"/>
    <w:basedOn w:val="Normal"/>
    <w:next w:val="Normal"/>
    <w:uiPriority w:val="1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uiPriority w:val="1"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uiPriority w:val="1"/>
    <w:semiHidden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semiHidden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uiPriority w:val="1"/>
    <w:semiHidden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uiPriority w:val="1"/>
    <w:semiHidden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EC4AE6"/>
    <w:rPr>
      <w:rFonts w:ascii="Times New Roman" w:hAnsi="Times New Roman"/>
      <w:color w:val="auto"/>
      <w:u w:val="none"/>
    </w:rPr>
  </w:style>
  <w:style w:type="character" w:styleId="BesgtLink">
    <w:name w:val="FollowedHyperlink"/>
    <w:basedOn w:val="Standardskrifttypeiafsnit"/>
    <w:uiPriority w:val="99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uiPriority w:val="10"/>
    <w:semiHidden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99"/>
    <w:semiHidden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2938D9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369C4"/>
    <w:rPr>
      <w:b/>
    </w:rPr>
  </w:style>
  <w:style w:type="paragraph" w:customStyle="1" w:styleId="Template-CVR">
    <w:name w:val="Template - CVR"/>
    <w:basedOn w:val="Template"/>
    <w:uiPriority w:val="8"/>
    <w:semiHidden/>
    <w:rsid w:val="000369C4"/>
    <w:rPr>
      <w:color w:val="707173"/>
      <w:sz w:val="12"/>
    </w:rPr>
  </w:style>
  <w:style w:type="paragraph" w:customStyle="1" w:styleId="Afsendertitel">
    <w:name w:val="Afsender titel"/>
    <w:basedOn w:val="Normal"/>
    <w:uiPriority w:val="3"/>
    <w:semiHidden/>
    <w:qFormat/>
    <w:rsid w:val="001240E1"/>
    <w:rPr>
      <w:i/>
    </w:rPr>
  </w:style>
  <w:style w:type="paragraph" w:styleId="Billedtekst">
    <w:name w:val="caption"/>
    <w:basedOn w:val="Normal"/>
    <w:next w:val="Normal"/>
    <w:uiPriority w:val="99"/>
    <w:semiHidden/>
    <w:qFormat/>
    <w:rsid w:val="00E64BE5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paragraph" w:customStyle="1" w:styleId="Info">
    <w:name w:val="Info"/>
    <w:basedOn w:val="Normal"/>
    <w:uiPriority w:val="3"/>
    <w:semiHidden/>
    <w:rsid w:val="00881834"/>
    <w:pPr>
      <w:jc w:val="right"/>
    </w:pPr>
  </w:style>
  <w:style w:type="character" w:styleId="Sidetal">
    <w:name w:val="page number"/>
    <w:basedOn w:val="Standardskrifttypeiafsnit"/>
    <w:uiPriority w:val="10"/>
    <w:semiHidden/>
    <w:rsid w:val="00881834"/>
    <w:rPr>
      <w:rFonts w:ascii="Arial" w:hAnsi="Arial"/>
    </w:rPr>
  </w:style>
  <w:style w:type="paragraph" w:styleId="Opstilling-punkttegn">
    <w:name w:val="List Bullet"/>
    <w:basedOn w:val="Normal"/>
    <w:uiPriority w:val="2"/>
    <w:qFormat/>
    <w:rsid w:val="000E67F9"/>
    <w:pPr>
      <w:numPr>
        <w:numId w:val="1"/>
      </w:numPr>
      <w:contextualSpacing/>
    </w:pPr>
  </w:style>
  <w:style w:type="paragraph" w:customStyle="1" w:styleId="Default">
    <w:name w:val="Default"/>
    <w:uiPriority w:val="99"/>
    <w:semiHidden/>
    <w:rsid w:val="00CB4B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853CE6"/>
    <w:pPr>
      <w:spacing w:line="280" w:lineRule="atLeast"/>
    </w:pPr>
    <w:rPr>
      <w:b/>
      <w:caps/>
      <w:sz w:val="28"/>
    </w:rPr>
  </w:style>
  <w:style w:type="paragraph" w:customStyle="1" w:styleId="Udvalg">
    <w:name w:val="Udvalg"/>
    <w:basedOn w:val="Normal"/>
    <w:next w:val="BillagDagsorden"/>
    <w:uiPriority w:val="3"/>
    <w:semiHidden/>
    <w:rsid w:val="00435B59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semiHidden/>
    <w:rsid w:val="00435B59"/>
    <w:rPr>
      <w:sz w:val="20"/>
    </w:rPr>
  </w:style>
  <w:style w:type="paragraph" w:customStyle="1" w:styleId="Tilstedefravrende">
    <w:name w:val="Tilstede/fraværende"/>
    <w:basedOn w:val="Normal"/>
    <w:next w:val="Normal"/>
    <w:uiPriority w:val="3"/>
    <w:semiHidden/>
    <w:rsid w:val="000A2A66"/>
    <w:rPr>
      <w:b/>
      <w:sz w:val="18"/>
    </w:rPr>
  </w:style>
  <w:style w:type="paragraph" w:styleId="Opstilling-talellerbogst">
    <w:name w:val="List Number"/>
    <w:basedOn w:val="Normal"/>
    <w:uiPriority w:val="2"/>
    <w:qFormat/>
    <w:rsid w:val="000E67F9"/>
    <w:pPr>
      <w:numPr>
        <w:numId w:val="6"/>
      </w:numPr>
      <w:contextualSpacing/>
    </w:pPr>
  </w:style>
  <w:style w:type="paragraph" w:customStyle="1" w:styleId="Template-FortroligtInternt">
    <w:name w:val="Template - Fortroligt/Internt"/>
    <w:basedOn w:val="Template"/>
    <w:uiPriority w:val="8"/>
    <w:semiHidden/>
    <w:rsid w:val="00935614"/>
    <w:rPr>
      <w:b/>
      <w:caps/>
      <w:sz w:val="28"/>
    </w:rPr>
  </w:style>
  <w:style w:type="table" w:styleId="Tabel-3D-effekter1">
    <w:name w:val="Table 3D effects 1"/>
    <w:basedOn w:val="Tabel-Normal"/>
    <w:uiPriority w:val="99"/>
    <w:semiHidden/>
    <w:rsid w:val="005871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71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71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71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71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71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71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71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71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71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7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71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71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71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71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71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71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7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71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71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71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58719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587190"/>
  </w:style>
  <w:style w:type="table" w:styleId="Tabel-Professionel">
    <w:name w:val="Table Professional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71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71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71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71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71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71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71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Ingenoversigt"/>
    <w:uiPriority w:val="99"/>
    <w:semiHidden/>
    <w:rsid w:val="00DB56A7"/>
    <w:pPr>
      <w:numPr>
        <w:numId w:val="9"/>
      </w:numPr>
    </w:pPr>
  </w:style>
  <w:style w:type="numbering" w:styleId="1ai">
    <w:name w:val="Outline List 1"/>
    <w:basedOn w:val="Ingenoversigt"/>
    <w:uiPriority w:val="99"/>
    <w:semiHidden/>
    <w:rsid w:val="00DB56A7"/>
    <w:pPr>
      <w:numPr>
        <w:numId w:val="10"/>
      </w:numPr>
    </w:pPr>
  </w:style>
  <w:style w:type="numbering" w:styleId="ArtikelSektion">
    <w:name w:val="Outline List 3"/>
    <w:basedOn w:val="Ingenoversigt"/>
    <w:uiPriority w:val="99"/>
    <w:semiHidden/>
    <w:rsid w:val="00DB56A7"/>
    <w:pPr>
      <w:numPr>
        <w:numId w:val="1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rsid w:val="00DB56A7"/>
  </w:style>
  <w:style w:type="paragraph" w:styleId="Bloktekst">
    <w:name w:val="Block Text"/>
    <w:basedOn w:val="Normal"/>
    <w:uiPriority w:val="99"/>
    <w:semiHidden/>
    <w:rsid w:val="00DB56A7"/>
    <w:pPr>
      <w:pBdr>
        <w:top w:val="single" w:sz="2" w:space="10" w:color="FF9900" w:themeColor="accent1" w:shadow="1" w:frame="1"/>
        <w:left w:val="single" w:sz="2" w:space="10" w:color="FF9900" w:themeColor="accent1" w:shadow="1" w:frame="1"/>
        <w:bottom w:val="single" w:sz="2" w:space="10" w:color="FF9900" w:themeColor="accent1" w:shadow="1" w:frame="1"/>
        <w:right w:val="single" w:sz="2" w:space="10" w:color="FF99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F9900" w:themeColor="accent1"/>
    </w:rPr>
  </w:style>
  <w:style w:type="paragraph" w:styleId="Brdtekst">
    <w:name w:val="Body Text"/>
    <w:basedOn w:val="Normal"/>
    <w:link w:val="BrdtekstTegn"/>
    <w:uiPriority w:val="99"/>
    <w:semiHidden/>
    <w:rsid w:val="00DB56A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3EF7"/>
  </w:style>
  <w:style w:type="paragraph" w:styleId="Brdtekst2">
    <w:name w:val="Body Text 2"/>
    <w:basedOn w:val="Normal"/>
    <w:link w:val="Brdtekst2Tegn"/>
    <w:uiPriority w:val="99"/>
    <w:semiHidden/>
    <w:rsid w:val="00DB56A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3EF7"/>
  </w:style>
  <w:style w:type="paragraph" w:styleId="Brdtekst3">
    <w:name w:val="Body Text 3"/>
    <w:basedOn w:val="Normal"/>
    <w:link w:val="Brdtekst3Tegn"/>
    <w:uiPriority w:val="99"/>
    <w:semiHidden/>
    <w:rsid w:val="00DB56A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3EF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56A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3EF7"/>
  </w:style>
  <w:style w:type="paragraph" w:styleId="Brdtekstindrykning">
    <w:name w:val="Body Text Indent"/>
    <w:basedOn w:val="Normal"/>
    <w:link w:val="BrdtekstindrykningTegn"/>
    <w:uiPriority w:val="99"/>
    <w:semiHidden/>
    <w:rsid w:val="00DB56A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3EF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B56A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3EF7"/>
  </w:style>
  <w:style w:type="paragraph" w:styleId="Brdtekstindrykning2">
    <w:name w:val="Body Text Indent 2"/>
    <w:basedOn w:val="Normal"/>
    <w:link w:val="Brdtekstindrykning2Tegn"/>
    <w:uiPriority w:val="99"/>
    <w:semiHidden/>
    <w:rsid w:val="00DB56A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3EF7"/>
  </w:style>
  <w:style w:type="paragraph" w:styleId="Brdtekstindrykning3">
    <w:name w:val="Body Text Indent 3"/>
    <w:basedOn w:val="Normal"/>
    <w:link w:val="Brdtekstindrykning3Tegn"/>
    <w:uiPriority w:val="99"/>
    <w:semiHidden/>
    <w:rsid w:val="00DB56A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3EF7"/>
    <w:rPr>
      <w:sz w:val="16"/>
      <w:szCs w:val="16"/>
    </w:rPr>
  </w:style>
  <w:style w:type="character" w:styleId="Bogenstitel">
    <w:name w:val="Book Title"/>
    <w:basedOn w:val="Standardskrifttypeiafsnit"/>
    <w:uiPriority w:val="33"/>
    <w:semiHidden/>
    <w:qFormat/>
    <w:rsid w:val="00DB56A7"/>
    <w:rPr>
      <w:b/>
      <w:bCs/>
      <w:smallCaps/>
      <w:spacing w:val="5"/>
    </w:rPr>
  </w:style>
  <w:style w:type="paragraph" w:styleId="Sluthilsen">
    <w:name w:val="Closing"/>
    <w:basedOn w:val="Normal"/>
    <w:link w:val="SluthilsenTegn"/>
    <w:uiPriority w:val="99"/>
    <w:semiHidden/>
    <w:rsid w:val="00DB56A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3EF7"/>
  </w:style>
  <w:style w:type="table" w:styleId="Farvetgitter">
    <w:name w:val="Colorful Grid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1" w:themeFillTint="33"/>
    </w:tcPr>
    <w:tblStylePr w:type="firstRow">
      <w:rPr>
        <w:b/>
        <w:bCs/>
      </w:rPr>
      <w:tblPr/>
      <w:tcPr>
        <w:shd w:val="clear" w:color="auto" w:fill="FFD6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2" w:themeFillTint="33"/>
    </w:tcPr>
    <w:tblStylePr w:type="firstRow">
      <w:rPr>
        <w:b/>
        <w:bCs/>
      </w:rPr>
      <w:tblPr/>
      <w:tcPr>
        <w:shd w:val="clear" w:color="auto" w:fill="D6EA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E7" w:themeFill="accent3" w:themeFillTint="33"/>
    </w:tcPr>
    <w:tblStylePr w:type="firstRow">
      <w:rPr>
        <w:b/>
        <w:bCs/>
      </w:rPr>
      <w:tblPr/>
      <w:tcPr>
        <w:shd w:val="clear" w:color="auto" w:fill="FF70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0F4" w:themeFill="accent4" w:themeFillTint="33"/>
    </w:tcPr>
    <w:tblStylePr w:type="firstRow">
      <w:rPr>
        <w:b/>
        <w:bCs/>
      </w:rPr>
      <w:tblPr/>
      <w:tcPr>
        <w:shd w:val="clear" w:color="auto" w:fill="ADC1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C1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</w:rPr>
      <w:tblPr/>
      <w:tcPr>
        <w:shd w:val="clear" w:color="auto" w:fill="FF707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</w:rPr>
      <w:tblPr/>
      <w:tcPr>
        <w:shd w:val="clear" w:color="auto" w:fill="D6D6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Farvetliste">
    <w:name w:val="Colorful List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1A3" w:themeFill="accent4" w:themeFillShade="CC"/>
      </w:tcPr>
    </w:tblStylePr>
    <w:tblStylePr w:type="lastRow">
      <w:rPr>
        <w:b/>
        <w:bCs/>
        <w:color w:val="28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BF0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51" w:themeFill="accent3" w:themeFillShade="CC"/>
      </w:tcPr>
    </w:tblStylePr>
    <w:tblStylePr w:type="lastRow">
      <w:rPr>
        <w:b/>
        <w:bCs/>
        <w:color w:val="7A0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6" w:themeFillShade="CC"/>
      </w:tcPr>
    </w:tblStylePr>
    <w:tblStylePr w:type="lastRow">
      <w:rPr>
        <w:b/>
        <w:bCs/>
        <w:color w:val="7A7A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5" w:themeFillShade="CC"/>
      </w:tcPr>
    </w:tblStylePr>
    <w:tblStylePr w:type="lastRow">
      <w:rPr>
        <w:b/>
        <w:bCs/>
        <w:color w:val="7A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Farvetskygge">
    <w:name w:val="Colorful Shading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FF9900" w:themeColor="accent1"/>
        <w:bottom w:val="single" w:sz="4" w:space="0" w:color="FF9900" w:themeColor="accent1"/>
        <w:right w:val="single" w:sz="4" w:space="0" w:color="FF9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1" w:themeShade="99"/>
          <w:insideV w:val="nil"/>
        </w:tcBorders>
        <w:shd w:val="clear" w:color="auto" w:fill="995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1" w:themeFillShade="99"/>
      </w:tcPr>
    </w:tblStylePr>
    <w:tblStylePr w:type="band1Vert">
      <w:tblPr/>
      <w:tcPr>
        <w:shd w:val="clear" w:color="auto" w:fill="FFD699" w:themeFill="accent1" w:themeFillTint="66"/>
      </w:tcPr>
    </w:tblStylePr>
    <w:tblStylePr w:type="band1Horz">
      <w:tblPr/>
      <w:tcPr>
        <w:shd w:val="clear" w:color="auto" w:fill="FFCC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99CC33" w:themeColor="accent2"/>
        <w:bottom w:val="single" w:sz="4" w:space="0" w:color="99CC33" w:themeColor="accent2"/>
        <w:right w:val="single" w:sz="4" w:space="0" w:color="99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2" w:themeShade="99"/>
          <w:insideV w:val="nil"/>
        </w:tcBorders>
        <w:shd w:val="clear" w:color="auto" w:fill="5B7A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2" w:themeFillShade="99"/>
      </w:tcPr>
    </w:tblStylePr>
    <w:tblStylePr w:type="band1Vert">
      <w:tblPr/>
      <w:tcPr>
        <w:shd w:val="clear" w:color="auto" w:fill="D6EAAD" w:themeFill="accent2" w:themeFillTint="66"/>
      </w:tcPr>
    </w:tblStylePr>
    <w:tblStylePr w:type="band1Horz">
      <w:tblPr/>
      <w:tcPr>
        <w:shd w:val="clear" w:color="auto" w:fill="CCE5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3366CC" w:themeColor="accent4"/>
        <w:left w:val="single" w:sz="4" w:space="0" w:color="990066" w:themeColor="accent3"/>
        <w:bottom w:val="single" w:sz="4" w:space="0" w:color="990066" w:themeColor="accent3"/>
        <w:right w:val="single" w:sz="4" w:space="0" w:color="9900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3D" w:themeColor="accent3" w:themeShade="99"/>
          <w:insideV w:val="nil"/>
        </w:tcBorders>
        <w:shd w:val="clear" w:color="auto" w:fill="5B00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3D" w:themeFill="accent3" w:themeFillShade="99"/>
      </w:tcPr>
    </w:tblStylePr>
    <w:tblStylePr w:type="band1Vert">
      <w:tblPr/>
      <w:tcPr>
        <w:shd w:val="clear" w:color="auto" w:fill="FF70CF" w:themeFill="accent3" w:themeFillTint="66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66" w:themeColor="accent3"/>
        <w:left w:val="single" w:sz="4" w:space="0" w:color="3366CC" w:themeColor="accent4"/>
        <w:bottom w:val="single" w:sz="4" w:space="0" w:color="3366CC" w:themeColor="accent4"/>
        <w:right w:val="single" w:sz="4" w:space="0" w:color="33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D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D7A" w:themeColor="accent4" w:themeShade="99"/>
          <w:insideV w:val="nil"/>
        </w:tcBorders>
        <w:shd w:val="clear" w:color="auto" w:fill="1E3D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D7A" w:themeFill="accent4" w:themeFillShade="99"/>
      </w:tcPr>
    </w:tblStylePr>
    <w:tblStylePr w:type="band1Vert">
      <w:tblPr/>
      <w:tcPr>
        <w:shd w:val="clear" w:color="auto" w:fill="ADC1EA" w:themeFill="accent4" w:themeFillTint="66"/>
      </w:tcPr>
    </w:tblStylePr>
    <w:tblStylePr w:type="band1Horz">
      <w:tblPr/>
      <w:tcPr>
        <w:shd w:val="clear" w:color="auto" w:fill="99B2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6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5" w:themeShade="99"/>
          <w:insideV w:val="nil"/>
        </w:tcBorders>
        <w:shd w:val="clear" w:color="auto" w:fill="5B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5" w:themeFillShade="99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4D4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5"/>
        <w:left w:val="single" w:sz="4" w:space="0" w:color="999999" w:themeColor="accent6"/>
        <w:bottom w:val="single" w:sz="4" w:space="0" w:color="999999" w:themeColor="accent6"/>
        <w:right w:val="single" w:sz="4" w:space="0" w:color="9999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6" w:themeShade="99"/>
          <w:insideV w:val="nil"/>
        </w:tcBorders>
        <w:shd w:val="clear" w:color="auto" w:fill="5B5B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6" w:themeFillShade="99"/>
      </w:tcPr>
    </w:tblStylePr>
    <w:tblStylePr w:type="band1Vert">
      <w:tblPr/>
      <w:tcPr>
        <w:shd w:val="clear" w:color="auto" w:fill="D6D6D6" w:themeFill="accent6" w:themeFillTint="66"/>
      </w:tcPr>
    </w:tblStylePr>
    <w:tblStylePr w:type="band1Horz">
      <w:tblPr/>
      <w:tcPr>
        <w:shd w:val="clear" w:color="auto" w:fill="CCCC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B5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B56A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3E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B5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3EF7"/>
    <w:rPr>
      <w:b/>
      <w:bCs/>
    </w:rPr>
  </w:style>
  <w:style w:type="table" w:styleId="Mrkliste">
    <w:name w:val="Dark List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33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B56A7"/>
  </w:style>
  <w:style w:type="character" w:customStyle="1" w:styleId="DatoTegn">
    <w:name w:val="Dato Tegn"/>
    <w:basedOn w:val="Standardskrifttypeiafsnit"/>
    <w:link w:val="Dato"/>
    <w:uiPriority w:val="99"/>
    <w:semiHidden/>
    <w:rsid w:val="00603EF7"/>
  </w:style>
  <w:style w:type="paragraph" w:styleId="Dokumentoversigt">
    <w:name w:val="Document Map"/>
    <w:basedOn w:val="Normal"/>
    <w:link w:val="Dokumentoversig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DB56A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3EF7"/>
  </w:style>
  <w:style w:type="character" w:styleId="Fremhv">
    <w:name w:val="Emphasis"/>
    <w:basedOn w:val="Standardskrifttypeiafsnit"/>
    <w:uiPriority w:val="99"/>
    <w:semiHidden/>
    <w:qFormat/>
    <w:rsid w:val="00DB56A7"/>
    <w:rPr>
      <w:i/>
      <w:iCs/>
    </w:rPr>
  </w:style>
  <w:style w:type="paragraph" w:styleId="Modtageradresse">
    <w:name w:val="envelope address"/>
    <w:basedOn w:val="Normal"/>
    <w:uiPriority w:val="99"/>
    <w:semiHidden/>
    <w:rsid w:val="00DB56A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B56A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HTML-akronym">
    <w:name w:val="HTML Acronym"/>
    <w:basedOn w:val="Standardskrifttypeiafsnit"/>
    <w:uiPriority w:val="99"/>
    <w:semiHidden/>
    <w:rsid w:val="00DB56A7"/>
  </w:style>
  <w:style w:type="paragraph" w:styleId="HTML-adresse">
    <w:name w:val="HTML Address"/>
    <w:basedOn w:val="Normal"/>
    <w:link w:val="HTML-adresseTegn"/>
    <w:uiPriority w:val="99"/>
    <w:semiHidden/>
    <w:rsid w:val="00DB56A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3E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B56A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B56A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B56A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3EF7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DB56A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B56A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DB56A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B56A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B56A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B56A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B56A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B56A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B56A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B56A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B56A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B56A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DB56A7"/>
    <w:rPr>
      <w:b/>
      <w:bCs/>
      <w:i/>
      <w:iCs/>
      <w:color w:val="FF990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DB56A7"/>
    <w:pPr>
      <w:pBdr>
        <w:bottom w:val="single" w:sz="4" w:space="4" w:color="FF9900" w:themeColor="accent1"/>
      </w:pBdr>
      <w:spacing w:before="200" w:after="280"/>
      <w:ind w:left="936" w:right="936"/>
    </w:pPr>
    <w:rPr>
      <w:b/>
      <w:bCs/>
      <w:i/>
      <w:iCs/>
      <w:color w:val="FF99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B56A7"/>
    <w:rPr>
      <w:b/>
      <w:bCs/>
      <w:i/>
      <w:iCs/>
      <w:color w:val="FF9900" w:themeColor="accent1"/>
    </w:rPr>
  </w:style>
  <w:style w:type="character" w:styleId="Kraftighenvisning">
    <w:name w:val="Intense Reference"/>
    <w:basedOn w:val="Standardskrifttypeiafsnit"/>
    <w:uiPriority w:val="32"/>
    <w:semiHidden/>
    <w:qFormat/>
    <w:rsid w:val="00DB56A7"/>
    <w:rPr>
      <w:b/>
      <w:bCs/>
      <w:smallCaps/>
      <w:color w:val="99CC33" w:themeColor="accent2"/>
      <w:spacing w:val="5"/>
      <w:u w:val="single"/>
    </w:rPr>
  </w:style>
  <w:style w:type="table" w:styleId="Lystgitter">
    <w:name w:val="Light Grid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1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  <w:shd w:val="clear" w:color="auto" w:fill="FFE5C0" w:themeFill="accent1" w:themeFillTint="3F"/>
      </w:tcPr>
    </w:tblStylePr>
    <w:tblStylePr w:type="band2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1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  <w:shd w:val="clear" w:color="auto" w:fill="E5F2CC" w:themeFill="accent2" w:themeFillTint="3F"/>
      </w:tcPr>
    </w:tblStylePr>
    <w:tblStylePr w:type="band2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1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  <w:shd w:val="clear" w:color="auto" w:fill="FFA6E1" w:themeFill="accent3" w:themeFillTint="3F"/>
      </w:tcPr>
    </w:tblStylePr>
    <w:tblStylePr w:type="band2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1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  <w:shd w:val="clear" w:color="auto" w:fill="CCD9F2" w:themeFill="accent4" w:themeFillTint="3F"/>
      </w:tcPr>
    </w:tblStylePr>
    <w:tblStylePr w:type="band2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1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  <w:shd w:val="clear" w:color="auto" w:fill="FFA6A6" w:themeFill="accent5" w:themeFillTint="3F"/>
      </w:tcPr>
    </w:tblStylePr>
    <w:tblStylePr w:type="band2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1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  <w:shd w:val="clear" w:color="auto" w:fill="E5E5E5" w:themeFill="accent6" w:themeFillTint="3F"/>
      </w:tcPr>
    </w:tblStylePr>
    <w:tblStylePr w:type="band2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</w:tcPr>
    </w:tblStylePr>
  </w:style>
  <w:style w:type="table" w:styleId="Lysliste">
    <w:name w:val="Light List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Lysskygge">
    <w:name w:val="Light Shading"/>
    <w:basedOn w:val="Tabel-Normal"/>
    <w:uiPriority w:val="60"/>
    <w:rsid w:val="00DB56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rsid w:val="00DB56A7"/>
    <w:rPr>
      <w:color w:val="BF7200" w:themeColor="accent1" w:themeShade="BF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56A7"/>
    <w:rPr>
      <w:color w:val="729826" w:themeColor="accent2" w:themeShade="BF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56A7"/>
    <w:rPr>
      <w:color w:val="72004C" w:themeColor="accent3" w:themeShade="BF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56A7"/>
    <w:rPr>
      <w:color w:val="264C98" w:themeColor="accent4" w:themeShade="BF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56A7"/>
    <w:rPr>
      <w:color w:val="720000" w:themeColor="accent5" w:themeShade="BF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56A7"/>
    <w:rPr>
      <w:color w:val="727272" w:themeColor="accent6" w:themeShade="BF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B56A7"/>
  </w:style>
  <w:style w:type="paragraph" w:styleId="Liste">
    <w:name w:val="List"/>
    <w:basedOn w:val="Normal"/>
    <w:uiPriority w:val="99"/>
    <w:semiHidden/>
    <w:rsid w:val="00DB56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B56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B56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B56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B56A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B56A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DB56A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DB56A7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DB56A7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DB56A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B56A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B56A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B56A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B56A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B56A7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DB56A7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DB56A7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DB56A7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DB56A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B5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3EF7"/>
    <w:rPr>
      <w:rFonts w:ascii="Consolas" w:hAnsi="Consolas" w:cs="Consolas"/>
    </w:rPr>
  </w:style>
  <w:style w:type="table" w:styleId="Mediumgitter1">
    <w:name w:val="Medium Grid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  <w:insideV w:val="single" w:sz="8" w:space="0" w:color="FFB240" w:themeColor="accent1" w:themeTint="BF"/>
      </w:tblBorders>
    </w:tblPr>
    <w:tcPr>
      <w:shd w:val="clear" w:color="auto" w:fill="FFE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  <w:insideV w:val="single" w:sz="8" w:space="0" w:color="B2D866" w:themeColor="accent2" w:themeTint="BF"/>
      </w:tblBorders>
    </w:tblPr>
    <w:tcPr>
      <w:shd w:val="clear" w:color="auto" w:fill="E5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  <w:insideV w:val="single" w:sz="8" w:space="0" w:color="F200A1" w:themeColor="accent3" w:themeTint="BF"/>
      </w:tblBorders>
    </w:tblPr>
    <w:tcPr>
      <w:shd w:val="clear" w:color="auto" w:fill="FFA6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  <w:insideV w:val="single" w:sz="8" w:space="0" w:color="668CD8" w:themeColor="accent4" w:themeTint="BF"/>
      </w:tblBorders>
    </w:tblPr>
    <w:tcPr>
      <w:shd w:val="clear" w:color="auto" w:fill="CCD9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8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  <w:insideV w:val="single" w:sz="8" w:space="0" w:color="F20000" w:themeColor="accent5" w:themeTint="BF"/>
      </w:tblBorders>
    </w:tblPr>
    <w:tcPr>
      <w:shd w:val="clear" w:color="auto" w:fill="FFA6A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  <w:insideV w:val="single" w:sz="8" w:space="0" w:color="B2B2B2" w:themeColor="accent6" w:themeTint="BF"/>
      </w:tblBorders>
    </w:tblPr>
    <w:tcPr>
      <w:shd w:val="clear" w:color="auto" w:fill="E5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Mediumgitter2">
    <w:name w:val="Medium Grid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cPr>
      <w:shd w:val="clear" w:color="auto" w:fill="FFE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1" w:themeFillTint="33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tcBorders>
          <w:insideH w:val="single" w:sz="6" w:space="0" w:color="FF9900" w:themeColor="accent1"/>
          <w:insideV w:val="single" w:sz="6" w:space="0" w:color="FF9900" w:themeColor="accent1"/>
        </w:tcBorders>
        <w:shd w:val="clear" w:color="auto" w:fill="FFCC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cPr>
      <w:shd w:val="clear" w:color="auto" w:fill="E5F2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2" w:themeFillTint="33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tcBorders>
          <w:insideH w:val="single" w:sz="6" w:space="0" w:color="99CC33" w:themeColor="accent2"/>
          <w:insideV w:val="single" w:sz="6" w:space="0" w:color="99CC33" w:themeColor="accent2"/>
        </w:tcBorders>
        <w:shd w:val="clear" w:color="auto" w:fill="CC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cPr>
      <w:shd w:val="clear" w:color="auto" w:fill="FFA6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E7" w:themeFill="accent3" w:themeFillTint="33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tcBorders>
          <w:insideH w:val="single" w:sz="6" w:space="0" w:color="990066" w:themeColor="accent3"/>
          <w:insideV w:val="single" w:sz="6" w:space="0" w:color="990066" w:themeColor="accent3"/>
        </w:tcBorders>
        <w:shd w:val="clear" w:color="auto" w:fill="FF4D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cPr>
      <w:shd w:val="clear" w:color="auto" w:fill="CCD9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F4" w:themeFill="accent4" w:themeFillTint="33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tcBorders>
          <w:insideH w:val="single" w:sz="6" w:space="0" w:color="3366CC" w:themeColor="accent4"/>
          <w:insideV w:val="single" w:sz="6" w:space="0" w:color="3366CC" w:themeColor="accent4"/>
        </w:tcBorders>
        <w:shd w:val="clear" w:color="auto" w:fill="99B2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cPr>
      <w:shd w:val="clear" w:color="auto" w:fill="FFA6A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5" w:themeFillTint="33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tcBorders>
          <w:insideH w:val="single" w:sz="6" w:space="0" w:color="990000" w:themeColor="accent5"/>
          <w:insideV w:val="single" w:sz="6" w:space="0" w:color="990000" w:themeColor="accent5"/>
        </w:tcBorders>
        <w:shd w:val="clear" w:color="auto" w:fill="FF4D4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cPr>
      <w:shd w:val="clear" w:color="auto" w:fill="E5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6" w:themeFillTint="33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tcBorders>
          <w:insideH w:val="single" w:sz="6" w:space="0" w:color="999999" w:themeColor="accent6"/>
          <w:insideV w:val="single" w:sz="6" w:space="0" w:color="999999" w:themeColor="accent6"/>
        </w:tcBorders>
        <w:shd w:val="clear" w:color="auto" w:fill="CCCC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C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D9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B2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B2E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6" w:themeFillTint="7F"/>
      </w:tcPr>
    </w:tblStylePr>
  </w:style>
  <w:style w:type="table" w:styleId="Mediumliste1">
    <w:name w:val="Medium Lis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shd w:val="clear" w:color="auto" w:fill="FFE5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33" w:themeColor="accent2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shd w:val="clear" w:color="auto" w:fill="E5F2CC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66" w:themeColor="accent3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shd w:val="clear" w:color="auto" w:fill="FFA6E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66CC" w:themeColor="accent4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shd w:val="clear" w:color="auto" w:fill="CCD9F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5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shd w:val="clear" w:color="auto" w:fill="FFA6A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6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shd w:val="clear" w:color="auto" w:fill="E5E5E5" w:themeFill="accent6" w:themeFillTint="3F"/>
      </w:tcPr>
    </w:tblStylePr>
  </w:style>
  <w:style w:type="table" w:styleId="Mediumliste2">
    <w:name w:val="Medium Lis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9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9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DB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3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DB56A7"/>
  </w:style>
  <w:style w:type="paragraph" w:styleId="NormalWeb">
    <w:name w:val="Normal (Web)"/>
    <w:basedOn w:val="Normal"/>
    <w:uiPriority w:val="99"/>
    <w:semiHidden/>
    <w:rsid w:val="00DB56A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DB56A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B56A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3EF7"/>
  </w:style>
  <w:style w:type="character" w:styleId="Pladsholdertekst">
    <w:name w:val="Placeholder Text"/>
    <w:basedOn w:val="Standardskrifttypeiafsnit"/>
    <w:uiPriority w:val="99"/>
    <w:semiHidden/>
    <w:rsid w:val="00DB56A7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DB56A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3EF7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DB56A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B56A7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56A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3EF7"/>
  </w:style>
  <w:style w:type="paragraph" w:styleId="Underskrift">
    <w:name w:val="Signature"/>
    <w:basedOn w:val="Normal"/>
    <w:link w:val="UnderskriftTegn"/>
    <w:uiPriority w:val="99"/>
    <w:semiHidden/>
    <w:rsid w:val="00DB56A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3EF7"/>
  </w:style>
  <w:style w:type="character" w:styleId="Strk">
    <w:name w:val="Strong"/>
    <w:basedOn w:val="Standardskrifttypeiafsnit"/>
    <w:uiPriority w:val="10"/>
    <w:semiHidden/>
    <w:qFormat/>
    <w:rsid w:val="00DB56A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DB56A7"/>
    <w:pPr>
      <w:numPr>
        <w:ilvl w:val="1"/>
      </w:numPr>
    </w:pPr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03EF7"/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DB56A7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qFormat/>
    <w:rsid w:val="00DB56A7"/>
    <w:rPr>
      <w:smallCaps/>
      <w:color w:val="99CC33" w:themeColor="accent2"/>
      <w:u w:val="single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DB56A7"/>
    <w:pPr>
      <w:pBdr>
        <w:bottom w:val="single" w:sz="8" w:space="4" w:color="FF9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03EF7"/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"/>
    <w:semiHidden/>
    <w:unhideWhenUsed/>
    <w:rsid w:val="00DB5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9"/>
    <w:semiHidden/>
    <w:unhideWhenUsed/>
    <w:rsid w:val="00DB56A7"/>
    <w:pPr>
      <w:spacing w:after="100"/>
    </w:pPr>
  </w:style>
  <w:style w:type="paragraph" w:styleId="Indholdsfortegnelse2">
    <w:name w:val="toc 2"/>
    <w:basedOn w:val="Normal"/>
    <w:next w:val="Normal"/>
    <w:autoRedefine/>
    <w:uiPriority w:val="9"/>
    <w:semiHidden/>
    <w:unhideWhenUsed/>
    <w:rsid w:val="00DB56A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9"/>
    <w:semiHidden/>
    <w:unhideWhenUsed/>
    <w:rsid w:val="00DB56A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9"/>
    <w:semiHidden/>
    <w:unhideWhenUsed/>
    <w:rsid w:val="00DB56A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9"/>
    <w:semiHidden/>
    <w:unhideWhenUsed/>
    <w:rsid w:val="00DB56A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9"/>
    <w:semiHidden/>
    <w:unhideWhenUsed/>
    <w:rsid w:val="00DB56A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9"/>
    <w:semiHidden/>
    <w:unhideWhenUsed/>
    <w:rsid w:val="00DB56A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9"/>
    <w:semiHidden/>
    <w:unhideWhenUsed/>
    <w:rsid w:val="00DB56A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9"/>
    <w:semiHidden/>
    <w:unhideWhenUsed/>
    <w:rsid w:val="00DB56A7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qFormat/>
    <w:rsid w:val="00DB56A7"/>
    <w:pPr>
      <w:keepLines/>
      <w:spacing w:before="480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F144F9"/>
  </w:style>
  <w:style w:type="paragraph" w:customStyle="1" w:styleId="Sidehoved1">
    <w:name w:val="Sidehoved1"/>
    <w:basedOn w:val="Normal"/>
    <w:link w:val="SidehovedTegn"/>
    <w:uiPriority w:val="99"/>
    <w:unhideWhenUsed/>
    <w:rsid w:val="00F144F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A0324A"/>
    <w:rPr>
      <w:rFonts w:ascii="Calibri" w:eastAsia="Calibri" w:hAnsi="Calibri" w:cs="Calibri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@scienceshow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le@scienceshow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E\Brev.dotm" TargetMode="External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3</Pages>
  <Words>286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Wium</dc:creator>
  <cp:keywords/>
  <dc:description/>
  <cp:lastModifiedBy>Simon Klinck Borregaard</cp:lastModifiedBy>
  <cp:revision>2</cp:revision>
  <dcterms:created xsi:type="dcterms:W3CDTF">2020-08-31T19:05:00Z</dcterms:created>
  <dcterms:modified xsi:type="dcterms:W3CDTF">2020-08-31T19:05:00Z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</vt:lpwstr>
  </property>
  <property fmtid="{D5CDD505-2E9C-101B-9397-08002B2CF9AE}" pid="6" name="SD_CtlText_Usersettings_Userprofile">
    <vt:lpwstr>Standard</vt:lpwstr>
  </property>
  <property fmtid="{D5CDD505-2E9C-101B-9397-08002B2CF9AE}" pid="7" name="SD_DocumentLanguage">
    <vt:lpwstr>da-DK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>(Ingen)</vt:lpwstr>
  </property>
  <property fmtid="{D5CDD505-2E9C-101B-9397-08002B2CF9AE}" pid="10" name="SD_UserprofileName">
    <vt:lpwstr>Standard</vt:lpwstr>
  </property>
  <property fmtid="{D5CDD505-2E9C-101B-9397-08002B2CF9AE}" pid="11" name="SD_Office_SD_OFF_ID">
    <vt:lpwstr>33</vt:lpwstr>
  </property>
  <property fmtid="{D5CDD505-2E9C-101B-9397-08002B2CF9AE}" pid="12" name="SD_Office_SD_OFF_Group">
    <vt:lpwstr>Institut</vt:lpwstr>
  </property>
  <property fmtid="{D5CDD505-2E9C-101B-9397-08002B2CF9AE}" pid="13" name="SD_Office_SD_OFF_Identity">
    <vt:lpwstr>DTU Kemi</vt:lpwstr>
  </property>
  <property fmtid="{D5CDD505-2E9C-101B-9397-08002B2CF9AE}" pid="14" name="SD_Office_SD_OFF_DTUNavn">
    <vt:lpwstr>Danmarks Tekniske Universitet</vt:lpwstr>
  </property>
  <property fmtid="{D5CDD505-2E9C-101B-9397-08002B2CF9AE}" pid="15" name="SD_Office_SD_OFF_DTUNavn_EN">
    <vt:lpwstr>Technical University of Denmark</vt:lpwstr>
  </property>
  <property fmtid="{D5CDD505-2E9C-101B-9397-08002B2CF9AE}" pid="16" name="SD_Office_SD_OFF_Workarea">
    <vt:lpwstr>DTU Kemi, Danmarks Tekniske Universitet</vt:lpwstr>
  </property>
  <property fmtid="{D5CDD505-2E9C-101B-9397-08002B2CF9AE}" pid="17" name="SD_Office_SD_OFF_Workarea_EN">
    <vt:lpwstr>DTU Chemistry, Technical University of Denmark</vt:lpwstr>
  </property>
  <property fmtid="{D5CDD505-2E9C-101B-9397-08002B2CF9AE}" pid="18" name="SD_Office_SD_OFF_Name">
    <vt:lpwstr>Institut for Kemi</vt:lpwstr>
  </property>
  <property fmtid="{D5CDD505-2E9C-101B-9397-08002B2CF9AE}" pid="19" name="SD_Office_SD_OFF_Name_EN">
    <vt:lpwstr>Department of Chemistry</vt:lpwstr>
  </property>
  <property fmtid="{D5CDD505-2E9C-101B-9397-08002B2CF9AE}" pid="20" name="SD_Office_SD_OFF_Address">
    <vt:lpwstr>Kemitorvet</vt:lpwstr>
  </property>
  <property fmtid="{D5CDD505-2E9C-101B-9397-08002B2CF9AE}" pid="21" name="SD_Office_SD_OFF_Address_EN">
    <vt:lpwstr>Kemitorvet</vt:lpwstr>
  </property>
  <property fmtid="{D5CDD505-2E9C-101B-9397-08002B2CF9AE}" pid="22" name="SD_Office_SD_OFF_City">
    <vt:lpwstr>2800 Kgs. Lyngby</vt:lpwstr>
  </property>
  <property fmtid="{D5CDD505-2E9C-101B-9397-08002B2CF9AE}" pid="23" name="SD_Office_SD_OFF_City_EN">
    <vt:lpwstr>2800 Kgs. Lyngby*Denmark</vt:lpwstr>
  </property>
  <property fmtid="{D5CDD505-2E9C-101B-9397-08002B2CF9AE}" pid="24" name="SD_Office_SD_OFF_CVR">
    <vt:lpwstr>DK 30 06 09 46</vt:lpwstr>
  </property>
  <property fmtid="{D5CDD505-2E9C-101B-9397-08002B2CF9AE}" pid="25" name="SD_Office_SD_OFF_CVR_EN">
    <vt:lpwstr>DK 30 06 09 46</vt:lpwstr>
  </property>
  <property fmtid="{D5CDD505-2E9C-101B-9397-08002B2CF9AE}" pid="26" name="SD_Office_SD_OFF_Phone">
    <vt:lpwstr>45 25 24 19</vt:lpwstr>
  </property>
  <property fmtid="{D5CDD505-2E9C-101B-9397-08002B2CF9AE}" pid="27" name="SD_Office_SD_OFF_Phone_EN">
    <vt:lpwstr>45 25 24 19</vt:lpwstr>
  </property>
  <property fmtid="{D5CDD505-2E9C-101B-9397-08002B2CF9AE}" pid="28" name="SD_Office_SD_OFF_Phone_2">
    <vt:lpwstr>45 88 31 36</vt:lpwstr>
  </property>
  <property fmtid="{D5CDD505-2E9C-101B-9397-08002B2CF9AE}" pid="29" name="SD_Office_SD_OFF_Phone_2_EN">
    <vt:lpwstr>45 88 31 36</vt:lpwstr>
  </property>
  <property fmtid="{D5CDD505-2E9C-101B-9397-08002B2CF9AE}" pid="30" name="SD_Office_SD_OFF_Department">
    <vt:lpwstr>Bygning 207</vt:lpwstr>
  </property>
  <property fmtid="{D5CDD505-2E9C-101B-9397-08002B2CF9AE}" pid="31" name="SD_Office_SD_OFF_Department_EN">
    <vt:lpwstr>Building 207</vt:lpwstr>
  </property>
  <property fmtid="{D5CDD505-2E9C-101B-9397-08002B2CF9AE}" pid="32" name="SD_Office_SD_OFF_Web">
    <vt:lpwstr>www.kemi.dtu.dk</vt:lpwstr>
  </property>
  <property fmtid="{D5CDD505-2E9C-101B-9397-08002B2CF9AE}" pid="33" name="SD_Office_SD_OFF_ImageDefinition">
    <vt:lpwstr>Udkast</vt:lpwstr>
  </property>
  <property fmtid="{D5CDD505-2E9C-101B-9397-08002B2CF9AE}" pid="34" name="SD_Office_SD_OFF_ArtworkDefinition">
    <vt:lpwstr>Standard</vt:lpwstr>
  </property>
  <property fmtid="{D5CDD505-2E9C-101B-9397-08002B2CF9AE}" pid="35" name="SD_Office_SD_OFF_PELogoName">
    <vt:lpwstr>Chemistry_SecondLogo_%IANA%.png</vt:lpwstr>
  </property>
  <property fmtid="{D5CDD505-2E9C-101B-9397-08002B2CF9AE}" pid="36" name="SD_Office_SD_OFF_FriseName">
    <vt:lpwstr>Chemistry_frise.png</vt:lpwstr>
  </property>
  <property fmtid="{D5CDD505-2E9C-101B-9397-08002B2CF9AE}" pid="37" name="SD_Office_SD_OFF_LogoName">
    <vt:lpwstr>Kemi_%IANA%.wmf</vt:lpwstr>
  </property>
  <property fmtid="{D5CDD505-2E9C-101B-9397-08002B2CF9AE}" pid="38" name="SD_Office_SD_OFF_ColorTheme">
    <vt:lpwstr>DTU</vt:lpwstr>
  </property>
  <property fmtid="{D5CDD505-2E9C-101B-9397-08002B2CF9AE}" pid="39" name="SD_USR_Name">
    <vt:lpwstr>Jan Wium</vt:lpwstr>
  </property>
  <property fmtid="{D5CDD505-2E9C-101B-9397-08002B2CF9AE}" pid="40" name="SD_USR_Initials">
    <vt:lpwstr/>
  </property>
  <property fmtid="{D5CDD505-2E9C-101B-9397-08002B2CF9AE}" pid="41" name="SD_USR_Title">
    <vt:lpwstr>Specialkonsulent, Kommunikation</vt:lpwstr>
  </property>
  <property fmtid="{D5CDD505-2E9C-101B-9397-08002B2CF9AE}" pid="42" name="SD_USR_DirectPhone">
    <vt:lpwstr/>
  </property>
  <property fmtid="{D5CDD505-2E9C-101B-9397-08002B2CF9AE}" pid="43" name="SD_USR_Email">
    <vt:lpwstr/>
  </property>
  <property fmtid="{D5CDD505-2E9C-101B-9397-08002B2CF9AE}" pid="44" name="SD_OFF_Identity">
    <vt:lpwstr>DTU Kemi</vt:lpwstr>
  </property>
  <property fmtid="{D5CDD505-2E9C-101B-9397-08002B2CF9AE}" pid="45" name="SD_USR_Department">
    <vt:lpwstr/>
  </property>
  <property fmtid="{D5CDD505-2E9C-101B-9397-08002B2CF9AE}" pid="46" name="DocumentInfoFinished">
    <vt:lpwstr>True</vt:lpwstr>
  </property>
</Properties>
</file>